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AC47" w14:textId="036F1E2A" w:rsidR="00445860" w:rsidRDefault="00CF7B7F" w:rsidP="00596231">
      <w:pPr>
        <w:pStyle w:val="Rubrik1"/>
      </w:pPr>
      <w:bookmarkStart w:id="0" w:name="_Toc94268806"/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08CF7F5E" wp14:editId="0D36DCDD">
            <wp:simplePos x="0" y="0"/>
            <wp:positionH relativeFrom="column">
              <wp:posOffset>4181475</wp:posOffset>
            </wp:positionH>
            <wp:positionV relativeFrom="paragraph">
              <wp:posOffset>-1124585</wp:posOffset>
            </wp:positionV>
            <wp:extent cx="1454785" cy="741045"/>
            <wp:effectExtent l="0" t="0" r="0" b="0"/>
            <wp:wrapNone/>
            <wp:docPr id="1" name="Bild 1" descr="Logotyp Mittuniversitet."/>
            <wp:cNvGraphicFramePr>
              <a:graphicFrameLocks xmlns:a="http://schemas.openxmlformats.org/drawingml/2006/main" noSelect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otyp Mittuniversitet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CAD">
        <w:t>Slutrapport</w:t>
      </w:r>
      <w:bookmarkEnd w:id="0"/>
      <w:r w:rsidR="00596231">
        <w:t xml:space="preserve"> </w:t>
      </w:r>
    </w:p>
    <w:p w14:paraId="58E4EE2C" w14:textId="77777777" w:rsidR="00E90086" w:rsidRPr="00E90086" w:rsidRDefault="00E90086" w:rsidP="00E90086"/>
    <w:p w14:paraId="7889EB01" w14:textId="77777777" w:rsidR="004B052F" w:rsidRPr="00596231" w:rsidRDefault="00596231" w:rsidP="006F7E5A">
      <w:pPr>
        <w:rPr>
          <w:rFonts w:asciiTheme="majorHAnsi" w:hAnsiTheme="majorHAnsi" w:cstheme="majorHAnsi"/>
          <w:sz w:val="36"/>
          <w:szCs w:val="36"/>
        </w:rPr>
      </w:pPr>
      <w:r w:rsidRPr="00596231">
        <w:rPr>
          <w:rFonts w:asciiTheme="majorHAnsi" w:hAnsiTheme="majorHAnsi" w:cstheme="majorHAnsi"/>
          <w:sz w:val="36"/>
          <w:szCs w:val="36"/>
        </w:rPr>
        <w:t>[</w:t>
      </w:r>
      <w:r w:rsidRPr="00596231">
        <w:rPr>
          <w:rFonts w:asciiTheme="majorHAnsi" w:hAnsiTheme="majorHAnsi" w:cstheme="majorHAnsi"/>
          <w:i/>
          <w:sz w:val="36"/>
          <w:szCs w:val="36"/>
        </w:rPr>
        <w:t>ange projek</w:t>
      </w:r>
      <w:r w:rsidR="005E3485">
        <w:rPr>
          <w:rFonts w:asciiTheme="majorHAnsi" w:hAnsiTheme="majorHAnsi" w:cstheme="majorHAnsi"/>
          <w:i/>
          <w:sz w:val="36"/>
          <w:szCs w:val="36"/>
        </w:rPr>
        <w:t>ttitel</w:t>
      </w:r>
      <w:r w:rsidRPr="00596231">
        <w:rPr>
          <w:rFonts w:asciiTheme="majorHAnsi" w:hAnsiTheme="majorHAnsi" w:cstheme="majorHAnsi"/>
          <w:sz w:val="36"/>
          <w:szCs w:val="36"/>
        </w:rPr>
        <w:t>]</w:t>
      </w:r>
    </w:p>
    <w:p w14:paraId="672A6659" w14:textId="77777777" w:rsidR="00596231" w:rsidRDefault="00596231" w:rsidP="006F7E5A"/>
    <w:p w14:paraId="0A37501D" w14:textId="77777777" w:rsidR="00596231" w:rsidRDefault="00596231" w:rsidP="006F7E5A"/>
    <w:p w14:paraId="5DAB6C7B" w14:textId="77777777" w:rsidR="00596231" w:rsidRDefault="00596231" w:rsidP="006F7E5A"/>
    <w:p w14:paraId="02EB378F" w14:textId="77777777" w:rsidR="00596231" w:rsidRDefault="00596231" w:rsidP="006F7E5A"/>
    <w:p w14:paraId="6A05A809" w14:textId="77777777" w:rsidR="00596231" w:rsidRDefault="00596231" w:rsidP="006F7E5A"/>
    <w:p w14:paraId="5A39BBE3" w14:textId="77777777" w:rsidR="00596231" w:rsidRDefault="00596231" w:rsidP="006F7E5A"/>
    <w:p w14:paraId="41C8F396" w14:textId="77777777" w:rsidR="00596231" w:rsidRDefault="00596231" w:rsidP="006F7E5A"/>
    <w:p w14:paraId="72A3D3EC" w14:textId="77777777" w:rsidR="00596231" w:rsidRDefault="00596231" w:rsidP="006F7E5A"/>
    <w:p w14:paraId="0E27B00A" w14:textId="77777777" w:rsidR="00596231" w:rsidRDefault="00596231" w:rsidP="006F7E5A"/>
    <w:p w14:paraId="60061E4C" w14:textId="77777777" w:rsidR="00596231" w:rsidRDefault="00596231" w:rsidP="006F7E5A"/>
    <w:p w14:paraId="3DEEC669" w14:textId="77777777" w:rsidR="00596231" w:rsidRDefault="00596231" w:rsidP="006F7E5A"/>
    <w:p w14:paraId="58308D9D" w14:textId="198423EE" w:rsidR="00E90086" w:rsidRDefault="004033A6" w:rsidP="00E90086">
      <w:pPr>
        <w:rPr>
          <w:rStyle w:val="normaltextrun"/>
          <w:rFonts w:ascii="Palatino Linotype" w:hAnsi="Palatino Linotype" w:cs="Segoe UI"/>
        </w:rPr>
      </w:pPr>
      <w:r>
        <w:rPr>
          <w:rStyle w:val="normaltextrun"/>
          <w:rFonts w:ascii="Palatino Linotype" w:hAnsi="Palatino Linotype" w:cs="Segoe UI"/>
        </w:rPr>
        <w:t>Rapportmallen utgör slutrapport för projekt finansierade från samverkansavtale</w:t>
      </w:r>
      <w:r w:rsidR="00060105">
        <w:rPr>
          <w:rStyle w:val="normaltextrun"/>
          <w:rFonts w:ascii="Palatino Linotype" w:hAnsi="Palatino Linotype" w:cs="Segoe UI"/>
        </w:rPr>
        <w:t xml:space="preserve">t </w:t>
      </w:r>
      <w:r w:rsidR="004478BD">
        <w:rPr>
          <w:rStyle w:val="normaltextrun"/>
          <w:rFonts w:ascii="Palatino Linotype" w:hAnsi="Palatino Linotype" w:cs="Segoe UI"/>
        </w:rPr>
        <w:t xml:space="preserve">mellan Mittuniversitetet och </w:t>
      </w:r>
      <w:r w:rsidR="00060105">
        <w:rPr>
          <w:rStyle w:val="normaltextrun"/>
          <w:rFonts w:ascii="Palatino Linotype" w:hAnsi="Palatino Linotype" w:cs="Segoe UI"/>
        </w:rPr>
        <w:t xml:space="preserve">Östersunds kommun. </w:t>
      </w:r>
    </w:p>
    <w:p w14:paraId="685C0A7A" w14:textId="6A4FD818" w:rsidR="004033A6" w:rsidRPr="00E90086" w:rsidRDefault="004033A6" w:rsidP="00E90086">
      <w:r>
        <w:rPr>
          <w:rStyle w:val="normaltextrun"/>
          <w:rFonts w:ascii="Palatino Linotype" w:hAnsi="Palatino Linotype" w:cs="Segoe UI"/>
        </w:rPr>
        <w:t>Slutrapporten skickas till</w:t>
      </w:r>
      <w:r w:rsidR="005664F3">
        <w:rPr>
          <w:rStyle w:val="normaltextrun"/>
          <w:rFonts w:ascii="Palatino Linotype" w:hAnsi="Palatino Linotype" w:cs="Segoe UI"/>
        </w:rPr>
        <w:t>:</w:t>
      </w:r>
    </w:p>
    <w:p w14:paraId="049F31CB" w14:textId="6CD790F5" w:rsidR="00E90086" w:rsidRDefault="00AC5321" w:rsidP="00E90086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hAnsi="Palatino Linotype" w:cs="Segoe UI"/>
          <w:sz w:val="22"/>
          <w:szCs w:val="22"/>
        </w:rPr>
      </w:pPr>
      <w:hyperlink r:id="rId13" w:history="1"/>
      <w:hyperlink r:id="rId14" w:tgtFrame="_blank" w:history="1">
        <w:r w:rsidR="004033A6">
          <w:rPr>
            <w:rStyle w:val="normaltextrun"/>
            <w:rFonts w:ascii="Palatino Linotype" w:hAnsi="Palatino Linotype" w:cs="Segoe UI"/>
            <w:color w:val="0563C1"/>
            <w:sz w:val="22"/>
            <w:szCs w:val="22"/>
            <w:u w:val="single"/>
          </w:rPr>
          <w:t>asa.yderfalt@miun.se</w:t>
        </w:r>
      </w:hyperlink>
      <w:r w:rsidR="005664F3">
        <w:rPr>
          <w:rStyle w:val="normaltextrun"/>
          <w:rFonts w:ascii="Palatino Linotype" w:hAnsi="Palatino Linotype" w:cs="Segoe UI"/>
          <w:color w:val="0563C1"/>
          <w:sz w:val="22"/>
          <w:szCs w:val="22"/>
          <w:u w:val="single"/>
        </w:rPr>
        <w:t xml:space="preserve"> </w:t>
      </w:r>
      <w:r w:rsidR="005664F3">
        <w:rPr>
          <w:rStyle w:val="normaltextrun"/>
          <w:rFonts w:ascii="Palatino Linotype" w:hAnsi="Palatino Linotype" w:cs="Segoe UI"/>
          <w:color w:val="0563C1"/>
          <w:sz w:val="22"/>
          <w:szCs w:val="22"/>
          <w:u w:val="single"/>
        </w:rPr>
        <w:br/>
        <w:t>jessica.stenback@ostersund.se</w:t>
      </w:r>
      <w:r w:rsidR="004033A6">
        <w:rPr>
          <w:rStyle w:val="eop"/>
          <w:rFonts w:ascii="Palatino Linotype" w:hAnsi="Palatino Linotype" w:cs="Segoe UI"/>
          <w:sz w:val="22"/>
          <w:szCs w:val="22"/>
        </w:rPr>
        <w:t> </w:t>
      </w:r>
    </w:p>
    <w:p w14:paraId="5EFC7145" w14:textId="77777777" w:rsidR="00E90086" w:rsidRDefault="00E90086">
      <w:pPr>
        <w:rPr>
          <w:rStyle w:val="eop"/>
          <w:rFonts w:ascii="Palatino Linotype" w:eastAsia="Times New Roman" w:hAnsi="Palatino Linotype" w:cs="Segoe UI"/>
          <w:lang w:eastAsia="sv-SE"/>
        </w:rPr>
      </w:pPr>
      <w:r>
        <w:rPr>
          <w:rStyle w:val="eop"/>
          <w:rFonts w:ascii="Palatino Linotype" w:hAnsi="Palatino Linotype" w:cs="Segoe UI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sz w:val="22"/>
          <w:szCs w:val="22"/>
        </w:rPr>
        <w:id w:val="192321019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F68B3F4" w14:textId="77777777" w:rsidR="00D37C1D" w:rsidRDefault="00D37C1D">
          <w:pPr>
            <w:pStyle w:val="Innehllsfrteckningsrubrik"/>
          </w:pPr>
          <w:r>
            <w:t>Innehållsförteckning</w:t>
          </w:r>
        </w:p>
        <w:p w14:paraId="3FE489FF" w14:textId="77777777" w:rsidR="00C01CF7" w:rsidRDefault="00D37C1D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4268806" w:history="1">
            <w:r w:rsidR="00C01CF7" w:rsidRPr="00FA6460">
              <w:rPr>
                <w:rStyle w:val="Hyperlnk"/>
                <w:noProof/>
              </w:rPr>
              <w:t>Slutrapport</w:t>
            </w:r>
            <w:r w:rsidR="00C01CF7">
              <w:rPr>
                <w:noProof/>
                <w:webHidden/>
              </w:rPr>
              <w:tab/>
            </w:r>
            <w:r w:rsidR="00C01CF7">
              <w:rPr>
                <w:noProof/>
                <w:webHidden/>
              </w:rPr>
              <w:fldChar w:fldCharType="begin"/>
            </w:r>
            <w:r w:rsidR="00C01CF7">
              <w:rPr>
                <w:noProof/>
                <w:webHidden/>
              </w:rPr>
              <w:instrText xml:space="preserve"> PAGEREF _Toc94268806 \h </w:instrText>
            </w:r>
            <w:r w:rsidR="00C01CF7">
              <w:rPr>
                <w:noProof/>
                <w:webHidden/>
              </w:rPr>
            </w:r>
            <w:r w:rsidR="00C01CF7">
              <w:rPr>
                <w:noProof/>
                <w:webHidden/>
              </w:rPr>
              <w:fldChar w:fldCharType="separate"/>
            </w:r>
            <w:r w:rsidR="00C01CF7">
              <w:rPr>
                <w:noProof/>
                <w:webHidden/>
              </w:rPr>
              <w:t>1</w:t>
            </w:r>
            <w:r w:rsidR="00C01CF7">
              <w:rPr>
                <w:noProof/>
                <w:webHidden/>
              </w:rPr>
              <w:fldChar w:fldCharType="end"/>
            </w:r>
          </w:hyperlink>
        </w:p>
        <w:p w14:paraId="3C3F78E4" w14:textId="77777777" w:rsidR="00C01CF7" w:rsidRDefault="00AC5321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hyperlink w:anchor="_Toc94268807" w:history="1">
            <w:r w:rsidR="00C01CF7" w:rsidRPr="00FA6460">
              <w:rPr>
                <w:rStyle w:val="Hyperlnk"/>
                <w:noProof/>
              </w:rPr>
              <w:t>1 Sammanfattning</w:t>
            </w:r>
            <w:r w:rsidR="00C01CF7">
              <w:rPr>
                <w:noProof/>
                <w:webHidden/>
              </w:rPr>
              <w:tab/>
            </w:r>
            <w:r w:rsidR="00C01CF7">
              <w:rPr>
                <w:noProof/>
                <w:webHidden/>
              </w:rPr>
              <w:fldChar w:fldCharType="begin"/>
            </w:r>
            <w:r w:rsidR="00C01CF7">
              <w:rPr>
                <w:noProof/>
                <w:webHidden/>
              </w:rPr>
              <w:instrText xml:space="preserve"> PAGEREF _Toc94268807 \h </w:instrText>
            </w:r>
            <w:r w:rsidR="00C01CF7">
              <w:rPr>
                <w:noProof/>
                <w:webHidden/>
              </w:rPr>
            </w:r>
            <w:r w:rsidR="00C01CF7">
              <w:rPr>
                <w:noProof/>
                <w:webHidden/>
              </w:rPr>
              <w:fldChar w:fldCharType="separate"/>
            </w:r>
            <w:r w:rsidR="00C01CF7">
              <w:rPr>
                <w:noProof/>
                <w:webHidden/>
              </w:rPr>
              <w:t>3</w:t>
            </w:r>
            <w:r w:rsidR="00C01CF7">
              <w:rPr>
                <w:noProof/>
                <w:webHidden/>
              </w:rPr>
              <w:fldChar w:fldCharType="end"/>
            </w:r>
          </w:hyperlink>
        </w:p>
        <w:p w14:paraId="3C541710" w14:textId="77777777" w:rsidR="00C01CF7" w:rsidRDefault="00AC5321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hyperlink w:anchor="_Toc94268808" w:history="1">
            <w:r w:rsidR="00C01CF7" w:rsidRPr="00FA6460">
              <w:rPr>
                <w:rStyle w:val="Hyperlnk"/>
                <w:noProof/>
              </w:rPr>
              <w:t>2 Syfte, mål och erhållna resultat</w:t>
            </w:r>
            <w:r w:rsidR="00C01CF7">
              <w:rPr>
                <w:noProof/>
                <w:webHidden/>
              </w:rPr>
              <w:tab/>
            </w:r>
            <w:r w:rsidR="00C01CF7">
              <w:rPr>
                <w:noProof/>
                <w:webHidden/>
              </w:rPr>
              <w:fldChar w:fldCharType="begin"/>
            </w:r>
            <w:r w:rsidR="00C01CF7">
              <w:rPr>
                <w:noProof/>
                <w:webHidden/>
              </w:rPr>
              <w:instrText xml:space="preserve"> PAGEREF _Toc94268808 \h </w:instrText>
            </w:r>
            <w:r w:rsidR="00C01CF7">
              <w:rPr>
                <w:noProof/>
                <w:webHidden/>
              </w:rPr>
            </w:r>
            <w:r w:rsidR="00C01CF7">
              <w:rPr>
                <w:noProof/>
                <w:webHidden/>
              </w:rPr>
              <w:fldChar w:fldCharType="separate"/>
            </w:r>
            <w:r w:rsidR="00C01CF7">
              <w:rPr>
                <w:noProof/>
                <w:webHidden/>
              </w:rPr>
              <w:t>3</w:t>
            </w:r>
            <w:r w:rsidR="00C01CF7">
              <w:rPr>
                <w:noProof/>
                <w:webHidden/>
              </w:rPr>
              <w:fldChar w:fldCharType="end"/>
            </w:r>
          </w:hyperlink>
        </w:p>
        <w:p w14:paraId="0F3E951B" w14:textId="77777777" w:rsidR="00C01CF7" w:rsidRDefault="00AC5321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hyperlink w:anchor="_Toc94268809" w:history="1">
            <w:r w:rsidR="00C01CF7" w:rsidRPr="00FA6460">
              <w:rPr>
                <w:rStyle w:val="Hyperlnk"/>
                <w:noProof/>
              </w:rPr>
              <w:t>3 Resultatens relevans för kommunen, Mittuniversitetet och samhället</w:t>
            </w:r>
            <w:r w:rsidR="00C01CF7">
              <w:rPr>
                <w:noProof/>
                <w:webHidden/>
              </w:rPr>
              <w:tab/>
            </w:r>
            <w:r w:rsidR="00C01CF7">
              <w:rPr>
                <w:noProof/>
                <w:webHidden/>
              </w:rPr>
              <w:fldChar w:fldCharType="begin"/>
            </w:r>
            <w:r w:rsidR="00C01CF7">
              <w:rPr>
                <w:noProof/>
                <w:webHidden/>
              </w:rPr>
              <w:instrText xml:space="preserve"> PAGEREF _Toc94268809 \h </w:instrText>
            </w:r>
            <w:r w:rsidR="00C01CF7">
              <w:rPr>
                <w:noProof/>
                <w:webHidden/>
              </w:rPr>
            </w:r>
            <w:r w:rsidR="00C01CF7">
              <w:rPr>
                <w:noProof/>
                <w:webHidden/>
              </w:rPr>
              <w:fldChar w:fldCharType="separate"/>
            </w:r>
            <w:r w:rsidR="00C01CF7">
              <w:rPr>
                <w:noProof/>
                <w:webHidden/>
              </w:rPr>
              <w:t>3</w:t>
            </w:r>
            <w:r w:rsidR="00C01CF7">
              <w:rPr>
                <w:noProof/>
                <w:webHidden/>
              </w:rPr>
              <w:fldChar w:fldCharType="end"/>
            </w:r>
          </w:hyperlink>
        </w:p>
        <w:p w14:paraId="7BC32CD3" w14:textId="77777777" w:rsidR="00C01CF7" w:rsidRDefault="00AC5321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hyperlink w:anchor="_Toc94268810" w:history="1">
            <w:r w:rsidR="00C01CF7" w:rsidRPr="00FA6460">
              <w:rPr>
                <w:rStyle w:val="Hyperlnk"/>
                <w:noProof/>
              </w:rPr>
              <w:t>4 Akademiskt genomslag och publikationer</w:t>
            </w:r>
            <w:r w:rsidR="00C01CF7">
              <w:rPr>
                <w:noProof/>
                <w:webHidden/>
              </w:rPr>
              <w:tab/>
            </w:r>
            <w:r w:rsidR="00C01CF7">
              <w:rPr>
                <w:noProof/>
                <w:webHidden/>
              </w:rPr>
              <w:fldChar w:fldCharType="begin"/>
            </w:r>
            <w:r w:rsidR="00C01CF7">
              <w:rPr>
                <w:noProof/>
                <w:webHidden/>
              </w:rPr>
              <w:instrText xml:space="preserve"> PAGEREF _Toc94268810 \h </w:instrText>
            </w:r>
            <w:r w:rsidR="00C01CF7">
              <w:rPr>
                <w:noProof/>
                <w:webHidden/>
              </w:rPr>
            </w:r>
            <w:r w:rsidR="00C01CF7">
              <w:rPr>
                <w:noProof/>
                <w:webHidden/>
              </w:rPr>
              <w:fldChar w:fldCharType="separate"/>
            </w:r>
            <w:r w:rsidR="00C01CF7">
              <w:rPr>
                <w:noProof/>
                <w:webHidden/>
              </w:rPr>
              <w:t>3</w:t>
            </w:r>
            <w:r w:rsidR="00C01CF7">
              <w:rPr>
                <w:noProof/>
                <w:webHidden/>
              </w:rPr>
              <w:fldChar w:fldCharType="end"/>
            </w:r>
          </w:hyperlink>
        </w:p>
        <w:p w14:paraId="11EB2865" w14:textId="77777777" w:rsidR="00C01CF7" w:rsidRDefault="00AC5321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hyperlink w:anchor="_Toc94268811" w:history="1">
            <w:r w:rsidR="00C01CF7" w:rsidRPr="00FA6460">
              <w:rPr>
                <w:rStyle w:val="Hyperlnk"/>
                <w:noProof/>
              </w:rPr>
              <w:t>5 Projektets framtidsplaner</w:t>
            </w:r>
            <w:r w:rsidR="00C01CF7">
              <w:rPr>
                <w:noProof/>
                <w:webHidden/>
              </w:rPr>
              <w:tab/>
            </w:r>
            <w:r w:rsidR="00C01CF7">
              <w:rPr>
                <w:noProof/>
                <w:webHidden/>
              </w:rPr>
              <w:fldChar w:fldCharType="begin"/>
            </w:r>
            <w:r w:rsidR="00C01CF7">
              <w:rPr>
                <w:noProof/>
                <w:webHidden/>
              </w:rPr>
              <w:instrText xml:space="preserve"> PAGEREF _Toc94268811 \h </w:instrText>
            </w:r>
            <w:r w:rsidR="00C01CF7">
              <w:rPr>
                <w:noProof/>
                <w:webHidden/>
              </w:rPr>
            </w:r>
            <w:r w:rsidR="00C01CF7">
              <w:rPr>
                <w:noProof/>
                <w:webHidden/>
              </w:rPr>
              <w:fldChar w:fldCharType="separate"/>
            </w:r>
            <w:r w:rsidR="00C01CF7">
              <w:rPr>
                <w:noProof/>
                <w:webHidden/>
              </w:rPr>
              <w:t>3</w:t>
            </w:r>
            <w:r w:rsidR="00C01CF7">
              <w:rPr>
                <w:noProof/>
                <w:webHidden/>
              </w:rPr>
              <w:fldChar w:fldCharType="end"/>
            </w:r>
          </w:hyperlink>
        </w:p>
        <w:p w14:paraId="36EA14DB" w14:textId="77777777" w:rsidR="00C01CF7" w:rsidRDefault="00AC5321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hyperlink w:anchor="_Toc94268812" w:history="1">
            <w:r w:rsidR="00C01CF7" w:rsidRPr="00FA6460">
              <w:rPr>
                <w:rStyle w:val="Hyperlnk"/>
                <w:noProof/>
              </w:rPr>
              <w:t>6 Genomförda aktiviteter och upparbetade kostnader</w:t>
            </w:r>
            <w:r w:rsidR="00C01CF7">
              <w:rPr>
                <w:noProof/>
                <w:webHidden/>
              </w:rPr>
              <w:tab/>
            </w:r>
            <w:r w:rsidR="00C01CF7">
              <w:rPr>
                <w:noProof/>
                <w:webHidden/>
              </w:rPr>
              <w:fldChar w:fldCharType="begin"/>
            </w:r>
            <w:r w:rsidR="00C01CF7">
              <w:rPr>
                <w:noProof/>
                <w:webHidden/>
              </w:rPr>
              <w:instrText xml:space="preserve"> PAGEREF _Toc94268812 \h </w:instrText>
            </w:r>
            <w:r w:rsidR="00C01CF7">
              <w:rPr>
                <w:noProof/>
                <w:webHidden/>
              </w:rPr>
            </w:r>
            <w:r w:rsidR="00C01CF7">
              <w:rPr>
                <w:noProof/>
                <w:webHidden/>
              </w:rPr>
              <w:fldChar w:fldCharType="separate"/>
            </w:r>
            <w:r w:rsidR="00C01CF7">
              <w:rPr>
                <w:noProof/>
                <w:webHidden/>
              </w:rPr>
              <w:t>3</w:t>
            </w:r>
            <w:r w:rsidR="00C01CF7">
              <w:rPr>
                <w:noProof/>
                <w:webHidden/>
              </w:rPr>
              <w:fldChar w:fldCharType="end"/>
            </w:r>
          </w:hyperlink>
        </w:p>
        <w:p w14:paraId="50BCAFC8" w14:textId="77777777" w:rsidR="00C01CF7" w:rsidRDefault="00AC5321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hyperlink w:anchor="_Toc94268813" w:history="1">
            <w:r w:rsidR="00C01CF7" w:rsidRPr="00FA6460">
              <w:rPr>
                <w:rStyle w:val="Hyperlnk"/>
                <w:noProof/>
              </w:rPr>
              <w:t>7 Genomförda kommunikationsinsatser</w:t>
            </w:r>
            <w:r w:rsidR="00C01CF7">
              <w:rPr>
                <w:noProof/>
                <w:webHidden/>
              </w:rPr>
              <w:tab/>
            </w:r>
            <w:r w:rsidR="00C01CF7">
              <w:rPr>
                <w:noProof/>
                <w:webHidden/>
              </w:rPr>
              <w:fldChar w:fldCharType="begin"/>
            </w:r>
            <w:r w:rsidR="00C01CF7">
              <w:rPr>
                <w:noProof/>
                <w:webHidden/>
              </w:rPr>
              <w:instrText xml:space="preserve"> PAGEREF _Toc94268813 \h </w:instrText>
            </w:r>
            <w:r w:rsidR="00C01CF7">
              <w:rPr>
                <w:noProof/>
                <w:webHidden/>
              </w:rPr>
            </w:r>
            <w:r w:rsidR="00C01CF7">
              <w:rPr>
                <w:noProof/>
                <w:webHidden/>
              </w:rPr>
              <w:fldChar w:fldCharType="separate"/>
            </w:r>
            <w:r w:rsidR="00C01CF7">
              <w:rPr>
                <w:noProof/>
                <w:webHidden/>
              </w:rPr>
              <w:t>3</w:t>
            </w:r>
            <w:r w:rsidR="00C01CF7">
              <w:rPr>
                <w:noProof/>
                <w:webHidden/>
              </w:rPr>
              <w:fldChar w:fldCharType="end"/>
            </w:r>
          </w:hyperlink>
        </w:p>
        <w:p w14:paraId="5FCA196A" w14:textId="77777777" w:rsidR="00C01CF7" w:rsidRDefault="00AC5321">
          <w:pPr>
            <w:pStyle w:val="Innehll1"/>
            <w:rPr>
              <w:rFonts w:asciiTheme="minorHAnsi" w:hAnsiTheme="minorHAnsi"/>
              <w:b w:val="0"/>
              <w:noProof/>
              <w:sz w:val="22"/>
              <w:lang w:eastAsia="sv-SE"/>
            </w:rPr>
          </w:pPr>
          <w:hyperlink w:anchor="_Toc94268814" w:history="1">
            <w:r w:rsidR="00C01CF7" w:rsidRPr="00FA6460">
              <w:rPr>
                <w:rStyle w:val="Hyperlnk"/>
                <w:noProof/>
              </w:rPr>
              <w:t>Undertecknande</w:t>
            </w:r>
            <w:r w:rsidR="00C01CF7">
              <w:rPr>
                <w:noProof/>
                <w:webHidden/>
              </w:rPr>
              <w:tab/>
            </w:r>
            <w:r w:rsidR="00C01CF7">
              <w:rPr>
                <w:noProof/>
                <w:webHidden/>
              </w:rPr>
              <w:fldChar w:fldCharType="begin"/>
            </w:r>
            <w:r w:rsidR="00C01CF7">
              <w:rPr>
                <w:noProof/>
                <w:webHidden/>
              </w:rPr>
              <w:instrText xml:space="preserve"> PAGEREF _Toc94268814 \h </w:instrText>
            </w:r>
            <w:r w:rsidR="00C01CF7">
              <w:rPr>
                <w:noProof/>
                <w:webHidden/>
              </w:rPr>
            </w:r>
            <w:r w:rsidR="00C01CF7">
              <w:rPr>
                <w:noProof/>
                <w:webHidden/>
              </w:rPr>
              <w:fldChar w:fldCharType="separate"/>
            </w:r>
            <w:r w:rsidR="00C01CF7">
              <w:rPr>
                <w:noProof/>
                <w:webHidden/>
              </w:rPr>
              <w:t>4</w:t>
            </w:r>
            <w:r w:rsidR="00C01CF7">
              <w:rPr>
                <w:noProof/>
                <w:webHidden/>
              </w:rPr>
              <w:fldChar w:fldCharType="end"/>
            </w:r>
          </w:hyperlink>
        </w:p>
        <w:p w14:paraId="53128261" w14:textId="77777777" w:rsidR="00D37C1D" w:rsidRDefault="00D37C1D">
          <w:r>
            <w:rPr>
              <w:b/>
              <w:bCs/>
            </w:rPr>
            <w:fldChar w:fldCharType="end"/>
          </w:r>
        </w:p>
      </w:sdtContent>
    </w:sdt>
    <w:p w14:paraId="62486C05" w14:textId="77777777" w:rsidR="00D37C1D" w:rsidRDefault="00D37C1D" w:rsidP="00D37C1D">
      <w:r>
        <w:br w:type="page"/>
      </w:r>
    </w:p>
    <w:p w14:paraId="05C9481A" w14:textId="19031356" w:rsidR="00D37C1D" w:rsidRPr="000C5537" w:rsidRDefault="00D37C1D" w:rsidP="00D37C1D">
      <w:pPr>
        <w:rPr>
          <w:i/>
        </w:rPr>
      </w:pPr>
      <w:r w:rsidRPr="000C5537">
        <w:rPr>
          <w:i/>
        </w:rPr>
        <w:lastRenderedPageBreak/>
        <w:t>Instruktioner</w:t>
      </w:r>
      <w:r w:rsidR="004033A6">
        <w:rPr>
          <w:i/>
        </w:rPr>
        <w:t>na är angivna i kursiv text. I</w:t>
      </w:r>
      <w:r w:rsidR="008D587C">
        <w:rPr>
          <w:i/>
        </w:rPr>
        <w:t>nstruktionerna</w:t>
      </w:r>
      <w:r w:rsidR="000C5537" w:rsidRPr="000C5537">
        <w:rPr>
          <w:i/>
        </w:rPr>
        <w:t xml:space="preserve"> </w:t>
      </w:r>
      <w:r w:rsidR="004033A6">
        <w:rPr>
          <w:i/>
        </w:rPr>
        <w:t xml:space="preserve">ska </w:t>
      </w:r>
      <w:r w:rsidR="000C5537" w:rsidRPr="000C5537">
        <w:rPr>
          <w:i/>
        </w:rPr>
        <w:t xml:space="preserve">raderas när </w:t>
      </w:r>
      <w:r w:rsidR="004033A6">
        <w:rPr>
          <w:i/>
        </w:rPr>
        <w:t xml:space="preserve">slutrapporten </w:t>
      </w:r>
      <w:r w:rsidR="000C5537" w:rsidRPr="000C5537">
        <w:rPr>
          <w:i/>
        </w:rPr>
        <w:t>är klar</w:t>
      </w:r>
      <w:r w:rsidR="000C5537">
        <w:rPr>
          <w:i/>
        </w:rPr>
        <w:t>.</w:t>
      </w:r>
    </w:p>
    <w:p w14:paraId="3F789670" w14:textId="77777777" w:rsidR="00D37C1D" w:rsidRDefault="00D37C1D" w:rsidP="00D37C1D">
      <w:pPr>
        <w:pStyle w:val="Rubrik1numrerad"/>
      </w:pPr>
      <w:bookmarkStart w:id="1" w:name="_Toc94268807"/>
      <w:r>
        <w:t>Sammanfattning</w:t>
      </w:r>
      <w:bookmarkEnd w:id="1"/>
      <w:r>
        <w:t xml:space="preserve"> </w:t>
      </w:r>
    </w:p>
    <w:p w14:paraId="0084F1A6" w14:textId="27B3461B" w:rsidR="000C5537" w:rsidRDefault="000C5537" w:rsidP="000C5537">
      <w:pPr>
        <w:rPr>
          <w:i/>
        </w:rPr>
      </w:pPr>
      <w:r>
        <w:rPr>
          <w:i/>
        </w:rPr>
        <w:t>Kort sammanfattande beskrivning av projektet</w:t>
      </w:r>
      <w:r w:rsidR="00421E8B">
        <w:rPr>
          <w:i/>
        </w:rPr>
        <w:t xml:space="preserve"> i löptext</w:t>
      </w:r>
      <w:r w:rsidR="0038711D">
        <w:rPr>
          <w:i/>
        </w:rPr>
        <w:t xml:space="preserve">, inklusive </w:t>
      </w:r>
      <w:r w:rsidR="00421E8B">
        <w:rPr>
          <w:i/>
        </w:rPr>
        <w:t>grundinformation</w:t>
      </w:r>
      <w:r w:rsidR="004F0B52">
        <w:rPr>
          <w:i/>
        </w:rPr>
        <w:t xml:space="preserve"> (se ruta)</w:t>
      </w:r>
      <w:r w:rsidR="00421E8B">
        <w:rPr>
          <w:i/>
        </w:rPr>
        <w:t xml:space="preserve"> kring </w:t>
      </w:r>
      <w:r w:rsidR="0038711D">
        <w:rPr>
          <w:i/>
        </w:rPr>
        <w:t xml:space="preserve">projektperioden, beviljat belopp samt vilka projektets medlemmar har </w:t>
      </w:r>
      <w:r w:rsidR="0038711D" w:rsidRPr="00421E8B">
        <w:rPr>
          <w:i/>
        </w:rPr>
        <w:t>varit</w:t>
      </w:r>
      <w:r w:rsidR="009858A5" w:rsidRPr="00421E8B">
        <w:rPr>
          <w:i/>
        </w:rPr>
        <w:t xml:space="preserve"> (ca </w:t>
      </w:r>
      <w:r w:rsidR="0038711D" w:rsidRPr="00421E8B">
        <w:rPr>
          <w:i/>
        </w:rPr>
        <w:t>1</w:t>
      </w:r>
      <w:r w:rsidR="009858A5" w:rsidRPr="00421E8B">
        <w:rPr>
          <w:i/>
        </w:rPr>
        <w:t xml:space="preserve"> sida)</w:t>
      </w:r>
      <w:r w:rsidR="00E94337">
        <w:rPr>
          <w:i/>
        </w:rPr>
        <w:t xml:space="preserve"> </w:t>
      </w:r>
    </w:p>
    <w:tbl>
      <w:tblPr>
        <w:tblStyle w:val="Rutntstabell1ljus"/>
        <w:tblW w:w="0" w:type="auto"/>
        <w:tblLook w:val="04A0" w:firstRow="1" w:lastRow="0" w:firstColumn="1" w:lastColumn="0" w:noHBand="0" w:noVBand="1"/>
      </w:tblPr>
      <w:tblGrid>
        <w:gridCol w:w="2830"/>
        <w:gridCol w:w="4529"/>
      </w:tblGrid>
      <w:tr w:rsidR="00AC5321" w14:paraId="1E7DCB3F" w14:textId="77777777" w:rsidTr="00E55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9" w:type="dxa"/>
            <w:gridSpan w:val="2"/>
          </w:tcPr>
          <w:p w14:paraId="7383B32D" w14:textId="598BD465" w:rsidR="00AC5321" w:rsidRPr="004F0B52" w:rsidRDefault="00AC5321" w:rsidP="000C5537">
            <w:pPr>
              <w:rPr>
                <w:iCs/>
              </w:rPr>
            </w:pPr>
            <w:r w:rsidRPr="004F0B52">
              <w:rPr>
                <w:iCs/>
              </w:rPr>
              <w:t>GRUNDINFORMATION</w:t>
            </w:r>
          </w:p>
        </w:tc>
      </w:tr>
      <w:tr w:rsidR="00421E8B" w14:paraId="4AAA920F" w14:textId="77777777" w:rsidTr="00447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AEAFA24" w14:textId="455A00DF" w:rsidR="00421E8B" w:rsidRPr="004F0B52" w:rsidRDefault="00421E8B" w:rsidP="000C5537">
            <w:pPr>
              <w:spacing w:before="48" w:after="48"/>
              <w:rPr>
                <w:iCs/>
                <w:sz w:val="20"/>
                <w:szCs w:val="20"/>
              </w:rPr>
            </w:pPr>
            <w:r w:rsidRPr="004F0B52">
              <w:rPr>
                <w:iCs/>
                <w:sz w:val="20"/>
                <w:szCs w:val="20"/>
              </w:rPr>
              <w:t>Projektnamn</w:t>
            </w:r>
          </w:p>
        </w:tc>
        <w:tc>
          <w:tcPr>
            <w:tcW w:w="4529" w:type="dxa"/>
          </w:tcPr>
          <w:p w14:paraId="091D78A9" w14:textId="77777777" w:rsidR="00421E8B" w:rsidRPr="00421E8B" w:rsidRDefault="00421E8B" w:rsidP="000C5537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421E8B" w14:paraId="017BDFAA" w14:textId="77777777" w:rsidTr="00447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CB218CD" w14:textId="3993027D" w:rsidR="00421E8B" w:rsidRPr="004F0B52" w:rsidRDefault="00421E8B" w:rsidP="000C5537">
            <w:pPr>
              <w:spacing w:before="48" w:after="48"/>
              <w:rPr>
                <w:iCs/>
                <w:sz w:val="20"/>
                <w:szCs w:val="20"/>
              </w:rPr>
            </w:pPr>
            <w:r w:rsidRPr="004F0B52">
              <w:rPr>
                <w:iCs/>
                <w:sz w:val="20"/>
                <w:szCs w:val="20"/>
              </w:rPr>
              <w:t>Projektets startdatum</w:t>
            </w:r>
          </w:p>
        </w:tc>
        <w:tc>
          <w:tcPr>
            <w:tcW w:w="4529" w:type="dxa"/>
          </w:tcPr>
          <w:p w14:paraId="4973FB48" w14:textId="1DE21DBD" w:rsidR="00421E8B" w:rsidRPr="00421E8B" w:rsidRDefault="00421E8B" w:rsidP="000C5537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</w:p>
        </w:tc>
      </w:tr>
      <w:tr w:rsidR="00421E8B" w14:paraId="093A9C19" w14:textId="77777777" w:rsidTr="00447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2F4B618" w14:textId="069B96A2" w:rsidR="00421E8B" w:rsidRPr="004F0B52" w:rsidRDefault="00421E8B" w:rsidP="000C5537">
            <w:pPr>
              <w:spacing w:before="48" w:after="48"/>
              <w:rPr>
                <w:iCs/>
                <w:sz w:val="20"/>
                <w:szCs w:val="20"/>
              </w:rPr>
            </w:pPr>
            <w:r w:rsidRPr="004F0B52">
              <w:rPr>
                <w:iCs/>
                <w:sz w:val="20"/>
                <w:szCs w:val="20"/>
              </w:rPr>
              <w:t>Projektets slutdatum</w:t>
            </w:r>
          </w:p>
        </w:tc>
        <w:tc>
          <w:tcPr>
            <w:tcW w:w="4529" w:type="dxa"/>
          </w:tcPr>
          <w:p w14:paraId="60FA9BDF" w14:textId="77777777" w:rsidR="00421E8B" w:rsidRPr="00421E8B" w:rsidRDefault="00421E8B" w:rsidP="000C5537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</w:p>
        </w:tc>
      </w:tr>
      <w:tr w:rsidR="00421E8B" w14:paraId="793F2B4B" w14:textId="77777777" w:rsidTr="00447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3CB3135" w14:textId="525A95E7" w:rsidR="00421E8B" w:rsidRPr="004F0B52" w:rsidRDefault="00421E8B" w:rsidP="000C5537">
            <w:pPr>
              <w:spacing w:before="48" w:after="48"/>
              <w:rPr>
                <w:iCs/>
                <w:sz w:val="20"/>
                <w:szCs w:val="20"/>
              </w:rPr>
            </w:pPr>
            <w:r w:rsidRPr="004F0B52">
              <w:rPr>
                <w:iCs/>
                <w:sz w:val="20"/>
                <w:szCs w:val="20"/>
              </w:rPr>
              <w:t>Beviljat belopp</w:t>
            </w:r>
          </w:p>
        </w:tc>
        <w:tc>
          <w:tcPr>
            <w:tcW w:w="4529" w:type="dxa"/>
          </w:tcPr>
          <w:p w14:paraId="052BB804" w14:textId="77777777" w:rsidR="00421E8B" w:rsidRPr="00421E8B" w:rsidRDefault="00421E8B" w:rsidP="000C5537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</w:p>
        </w:tc>
      </w:tr>
      <w:tr w:rsidR="00421E8B" w14:paraId="615278B8" w14:textId="77777777" w:rsidTr="00447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E716C3D" w14:textId="0CBC459D" w:rsidR="00421E8B" w:rsidRPr="004F0B52" w:rsidRDefault="00421E8B" w:rsidP="000C5537">
            <w:pPr>
              <w:spacing w:before="48" w:after="48"/>
              <w:rPr>
                <w:iCs/>
                <w:sz w:val="20"/>
                <w:szCs w:val="20"/>
              </w:rPr>
            </w:pPr>
            <w:r w:rsidRPr="004F0B52">
              <w:rPr>
                <w:iCs/>
                <w:sz w:val="20"/>
                <w:szCs w:val="20"/>
              </w:rPr>
              <w:t>Projektledare</w:t>
            </w:r>
          </w:p>
        </w:tc>
        <w:tc>
          <w:tcPr>
            <w:tcW w:w="4529" w:type="dxa"/>
          </w:tcPr>
          <w:p w14:paraId="1FD2494B" w14:textId="77777777" w:rsidR="00421E8B" w:rsidRPr="00421E8B" w:rsidRDefault="00421E8B" w:rsidP="000C5537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421E8B" w14:paraId="60E7307C" w14:textId="77777777" w:rsidTr="00447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C2298DE" w14:textId="27ECB629" w:rsidR="00421E8B" w:rsidRPr="004F0B52" w:rsidRDefault="00421E8B" w:rsidP="000C5537">
            <w:pPr>
              <w:spacing w:before="48" w:after="48"/>
              <w:rPr>
                <w:iCs/>
                <w:sz w:val="20"/>
                <w:szCs w:val="20"/>
              </w:rPr>
            </w:pPr>
            <w:r w:rsidRPr="004F0B52">
              <w:rPr>
                <w:iCs/>
                <w:sz w:val="20"/>
                <w:szCs w:val="20"/>
              </w:rPr>
              <w:t>Projektmedlemmar</w:t>
            </w:r>
          </w:p>
        </w:tc>
        <w:tc>
          <w:tcPr>
            <w:tcW w:w="4529" w:type="dxa"/>
          </w:tcPr>
          <w:p w14:paraId="2DAD0009" w14:textId="77777777" w:rsidR="00421E8B" w:rsidRPr="00421E8B" w:rsidRDefault="00421E8B" w:rsidP="000C5537">
            <w:pPr>
              <w:spacing w:before="48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</w:tbl>
    <w:p w14:paraId="0A64C6E2" w14:textId="77777777" w:rsidR="005664F3" w:rsidRDefault="005664F3" w:rsidP="000C5537">
      <w:pPr>
        <w:rPr>
          <w:i/>
        </w:rPr>
      </w:pPr>
    </w:p>
    <w:p w14:paraId="311CFD31" w14:textId="77777777" w:rsidR="005664F3" w:rsidRDefault="005664F3" w:rsidP="000C5537">
      <w:pPr>
        <w:rPr>
          <w:i/>
        </w:rPr>
      </w:pPr>
    </w:p>
    <w:p w14:paraId="7952F1B7" w14:textId="77777777" w:rsidR="00D37C1D" w:rsidRDefault="00D37C1D" w:rsidP="00D37C1D">
      <w:pPr>
        <w:pStyle w:val="Rubrik1numrerad"/>
      </w:pPr>
      <w:bookmarkStart w:id="2" w:name="_Toc94268808"/>
      <w:r>
        <w:t xml:space="preserve">Syfte, mål och </w:t>
      </w:r>
      <w:r w:rsidR="00656CAD">
        <w:t>erhållna</w:t>
      </w:r>
      <w:r>
        <w:t xml:space="preserve"> resultat</w:t>
      </w:r>
      <w:bookmarkEnd w:id="2"/>
      <w:r>
        <w:t xml:space="preserve"> </w:t>
      </w:r>
    </w:p>
    <w:p w14:paraId="3443046A" w14:textId="2D042214" w:rsidR="000C5537" w:rsidRPr="000C5537" w:rsidRDefault="000C5537" w:rsidP="000C5537">
      <w:pPr>
        <w:rPr>
          <w:i/>
        </w:rPr>
      </w:pPr>
      <w:r>
        <w:rPr>
          <w:i/>
        </w:rPr>
        <w:t xml:space="preserve">Beskriv </w:t>
      </w:r>
      <w:r w:rsidR="005664F3">
        <w:rPr>
          <w:i/>
        </w:rPr>
        <w:t xml:space="preserve">kortfattat </w:t>
      </w:r>
      <w:r w:rsidR="00596231">
        <w:rPr>
          <w:i/>
        </w:rPr>
        <w:t xml:space="preserve">vad projektets </w:t>
      </w:r>
      <w:r>
        <w:rPr>
          <w:i/>
        </w:rPr>
        <w:t>syfte</w:t>
      </w:r>
      <w:r w:rsidR="00596231">
        <w:rPr>
          <w:i/>
        </w:rPr>
        <w:t xml:space="preserve"> har varit</w:t>
      </w:r>
      <w:r>
        <w:rPr>
          <w:i/>
        </w:rPr>
        <w:t xml:space="preserve">, </w:t>
      </w:r>
      <w:r w:rsidR="00CB40DF">
        <w:rPr>
          <w:i/>
        </w:rPr>
        <w:t>vilka</w:t>
      </w:r>
      <w:r>
        <w:rPr>
          <w:i/>
        </w:rPr>
        <w:t xml:space="preserve"> projektmål</w:t>
      </w:r>
      <w:r w:rsidR="005664F3">
        <w:rPr>
          <w:i/>
        </w:rPr>
        <w:t xml:space="preserve"> (i punktform)</w:t>
      </w:r>
      <w:r w:rsidR="00CB40DF">
        <w:rPr>
          <w:i/>
        </w:rPr>
        <w:t xml:space="preserve"> ni har haft</w:t>
      </w:r>
      <w:r>
        <w:rPr>
          <w:i/>
        </w:rPr>
        <w:t xml:space="preserve"> samt vilka resultat </w:t>
      </w:r>
      <w:r w:rsidR="005664F3">
        <w:rPr>
          <w:i/>
        </w:rPr>
        <w:t xml:space="preserve">(i löptext) </w:t>
      </w:r>
      <w:r>
        <w:rPr>
          <w:i/>
        </w:rPr>
        <w:t xml:space="preserve">ni </w:t>
      </w:r>
      <w:r w:rsidR="00CB40DF">
        <w:rPr>
          <w:i/>
        </w:rPr>
        <w:t>har uppnått</w:t>
      </w:r>
      <w:r w:rsidR="005664F3">
        <w:rPr>
          <w:i/>
        </w:rPr>
        <w:t>. (ca 2 sidor).</w:t>
      </w:r>
    </w:p>
    <w:p w14:paraId="48F38314" w14:textId="77777777" w:rsidR="00D37C1D" w:rsidRDefault="00656CAD" w:rsidP="00D37C1D">
      <w:pPr>
        <w:pStyle w:val="Rubrik1numrerad"/>
      </w:pPr>
      <w:bookmarkStart w:id="3" w:name="_Toc94268809"/>
      <w:r>
        <w:t>Resultatens r</w:t>
      </w:r>
      <w:r w:rsidR="00D37C1D">
        <w:t>elevans för kommunen, Mittuniversitetet och samhället</w:t>
      </w:r>
      <w:bookmarkEnd w:id="3"/>
      <w:r w:rsidR="00D37C1D">
        <w:t xml:space="preserve"> </w:t>
      </w:r>
    </w:p>
    <w:p w14:paraId="0EFE087F" w14:textId="77777777" w:rsidR="000C5537" w:rsidRPr="000C5537" w:rsidRDefault="000C5537" w:rsidP="000C5537">
      <w:pPr>
        <w:rPr>
          <w:i/>
        </w:rPr>
      </w:pPr>
      <w:r>
        <w:rPr>
          <w:i/>
        </w:rPr>
        <w:t xml:space="preserve">På vilket sätt är det </w:t>
      </w:r>
      <w:r w:rsidR="00CB40DF">
        <w:rPr>
          <w:i/>
        </w:rPr>
        <w:t>genomförda</w:t>
      </w:r>
      <w:r>
        <w:rPr>
          <w:i/>
        </w:rPr>
        <w:t xml:space="preserve"> projektet relevant för Mittuniversitetet, för kommunen och för samhället i stort? </w:t>
      </w:r>
      <w:r w:rsidR="009858A5">
        <w:rPr>
          <w:i/>
        </w:rPr>
        <w:t>(ca 1 sida)</w:t>
      </w:r>
    </w:p>
    <w:p w14:paraId="35F036EF" w14:textId="77777777" w:rsidR="000C5537" w:rsidRDefault="00656CAD" w:rsidP="00656CAD">
      <w:pPr>
        <w:pStyle w:val="Rubrik1numrerad"/>
      </w:pPr>
      <w:bookmarkStart w:id="4" w:name="_Toc94268810"/>
      <w:r>
        <w:t>Akademiskt genomslag och publikationer</w:t>
      </w:r>
      <w:bookmarkEnd w:id="4"/>
    </w:p>
    <w:p w14:paraId="3B057746" w14:textId="45345C2B" w:rsidR="00656CAD" w:rsidRPr="000C5537" w:rsidRDefault="00CB40DF" w:rsidP="000C5537">
      <w:pPr>
        <w:rPr>
          <w:i/>
        </w:rPr>
      </w:pPr>
      <w:r>
        <w:rPr>
          <w:i/>
        </w:rPr>
        <w:t>Beskriv projektets akademiska genomslag samt vilka vetenskapliga publikationer som har accepterats</w:t>
      </w:r>
      <w:r w:rsidR="005E3485">
        <w:rPr>
          <w:i/>
        </w:rPr>
        <w:t xml:space="preserve"> eller </w:t>
      </w:r>
      <w:r>
        <w:rPr>
          <w:i/>
        </w:rPr>
        <w:t>planeras</w:t>
      </w:r>
      <w:r w:rsidRPr="004F0B52">
        <w:rPr>
          <w:i/>
        </w:rPr>
        <w:t>. (ca</w:t>
      </w:r>
      <w:r w:rsidR="004F0B52" w:rsidRPr="004F0B52">
        <w:rPr>
          <w:i/>
        </w:rPr>
        <w:t xml:space="preserve"> </w:t>
      </w:r>
      <w:proofErr w:type="gramStart"/>
      <w:r w:rsidR="004F0B52" w:rsidRPr="004F0B52">
        <w:rPr>
          <w:i/>
        </w:rPr>
        <w:t>1-</w:t>
      </w:r>
      <w:r w:rsidRPr="004F0B52">
        <w:rPr>
          <w:i/>
        </w:rPr>
        <w:t>2</w:t>
      </w:r>
      <w:proofErr w:type="gramEnd"/>
      <w:r w:rsidRPr="004F0B52">
        <w:rPr>
          <w:i/>
        </w:rPr>
        <w:t xml:space="preserve"> sidor</w:t>
      </w:r>
      <w:r w:rsidR="004F0B52" w:rsidRPr="004F0B52">
        <w:rPr>
          <w:i/>
        </w:rPr>
        <w:t xml:space="preserve">) </w:t>
      </w:r>
    </w:p>
    <w:p w14:paraId="5D920B64" w14:textId="77777777" w:rsidR="00D37C1D" w:rsidRDefault="00D37C1D" w:rsidP="00D37C1D">
      <w:pPr>
        <w:pStyle w:val="Rubrik1numrerad"/>
      </w:pPr>
      <w:bookmarkStart w:id="5" w:name="_Toc94268811"/>
      <w:r>
        <w:lastRenderedPageBreak/>
        <w:t>Projektets framtidsplaner</w:t>
      </w:r>
      <w:bookmarkEnd w:id="5"/>
      <w:r>
        <w:t xml:space="preserve"> </w:t>
      </w:r>
    </w:p>
    <w:p w14:paraId="53EBA19F" w14:textId="77777777" w:rsidR="00C64F7F" w:rsidRPr="00C64F7F" w:rsidRDefault="00C64F7F" w:rsidP="00C64F7F">
      <w:pPr>
        <w:rPr>
          <w:i/>
        </w:rPr>
      </w:pPr>
      <w:r>
        <w:rPr>
          <w:i/>
        </w:rPr>
        <w:t xml:space="preserve">Hur </w:t>
      </w:r>
      <w:r w:rsidR="00CB40DF">
        <w:rPr>
          <w:i/>
        </w:rPr>
        <w:t>planerar ni att gå vidare med de resultat som projektet har genererat</w:t>
      </w:r>
      <w:r>
        <w:rPr>
          <w:i/>
        </w:rPr>
        <w:t xml:space="preserve">? </w:t>
      </w:r>
      <w:r w:rsidR="00CB40DF">
        <w:rPr>
          <w:i/>
        </w:rPr>
        <w:t xml:space="preserve">Vetenskapliga planer, samt hur den tilltänkta finansieringen ser ut </w:t>
      </w:r>
      <w:r w:rsidR="009858A5">
        <w:rPr>
          <w:i/>
        </w:rPr>
        <w:t>(ca 2 sidor)</w:t>
      </w:r>
      <w:r>
        <w:rPr>
          <w:i/>
        </w:rPr>
        <w:t xml:space="preserve"> </w:t>
      </w:r>
    </w:p>
    <w:p w14:paraId="658CE957" w14:textId="77777777" w:rsidR="00D37C1D" w:rsidRDefault="00656CAD" w:rsidP="00D37C1D">
      <w:pPr>
        <w:pStyle w:val="Rubrik1numrerad"/>
      </w:pPr>
      <w:bookmarkStart w:id="6" w:name="_Toc94268812"/>
      <w:r>
        <w:t>Genomförda aktiviteter och upparbetade kostnader</w:t>
      </w:r>
      <w:bookmarkEnd w:id="6"/>
      <w:r>
        <w:t xml:space="preserve"> </w:t>
      </w:r>
    </w:p>
    <w:p w14:paraId="559C1C6E" w14:textId="08C96B51" w:rsidR="00C64F7F" w:rsidRDefault="00CB40DF" w:rsidP="00C64F7F">
      <w:pPr>
        <w:rPr>
          <w:i/>
        </w:rPr>
      </w:pPr>
      <w:r>
        <w:rPr>
          <w:i/>
        </w:rPr>
        <w:t>Redovisa vilka aktiviteter projektet har genomfört samt era upparbetade kostnader</w:t>
      </w:r>
      <w:r w:rsidR="00C64F7F">
        <w:rPr>
          <w:i/>
        </w:rPr>
        <w:t xml:space="preserve"> </w:t>
      </w:r>
      <w:r w:rsidR="009858A5">
        <w:rPr>
          <w:i/>
        </w:rPr>
        <w:t>(ca 2 sidor</w:t>
      </w:r>
      <w:r w:rsidR="009858A5" w:rsidRPr="004F0B52">
        <w:rPr>
          <w:i/>
        </w:rPr>
        <w:t>)</w:t>
      </w:r>
      <w:r w:rsidR="00E94337" w:rsidRPr="004F0B52">
        <w:rPr>
          <w:i/>
        </w:rPr>
        <w:t xml:space="preserve"> </w:t>
      </w:r>
    </w:p>
    <w:tbl>
      <w:tblPr>
        <w:tblW w:w="75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1843"/>
        <w:gridCol w:w="2835"/>
      </w:tblGrid>
      <w:tr w:rsidR="004F0B52" w:rsidRPr="00F32981" w14:paraId="77592195" w14:textId="77777777" w:rsidTr="004F0B52">
        <w:trPr>
          <w:cantSplit/>
          <w:trHeight w:val="564"/>
          <w:tblHeader/>
        </w:trPr>
        <w:tc>
          <w:tcPr>
            <w:tcW w:w="7580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5068CEC" w14:textId="055C2BB5" w:rsidR="004F0B52" w:rsidRPr="00DE6668" w:rsidRDefault="004F0B52" w:rsidP="003535D8">
            <w:pPr>
              <w:pStyle w:val="Tabelltextfet"/>
              <w:rPr>
                <w:noProof/>
              </w:rPr>
            </w:pPr>
            <w:r>
              <w:rPr>
                <w:noProof/>
              </w:rPr>
              <w:t>Uppföljning k</w:t>
            </w:r>
            <w:r w:rsidRPr="00DE6668">
              <w:rPr>
                <w:noProof/>
              </w:rPr>
              <w:t xml:space="preserve">ostnader </w:t>
            </w:r>
          </w:p>
        </w:tc>
      </w:tr>
      <w:tr w:rsidR="004F0B52" w:rsidRPr="00DE6668" w14:paraId="30912A9B" w14:textId="77777777" w:rsidTr="004F0B52">
        <w:trPr>
          <w:cantSplit/>
          <w:trHeight w:val="517"/>
          <w:tblHeader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A47E4" w14:textId="77777777" w:rsidR="004F0B52" w:rsidRPr="00DE6668" w:rsidRDefault="004F0B52" w:rsidP="003535D8">
            <w:pPr>
              <w:pStyle w:val="Tabelltextfet"/>
              <w:rPr>
                <w:noProof/>
                <w:color w:val="FF0000"/>
              </w:rPr>
            </w:pPr>
            <w:r w:rsidRPr="00DE6668">
              <w:rPr>
                <w:noProof/>
              </w:rPr>
              <w:t>Typ av kostnad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4CBEB" w14:textId="77777777" w:rsidR="004F0B52" w:rsidRPr="00DE6668" w:rsidRDefault="004F0B52" w:rsidP="003535D8">
            <w:pPr>
              <w:pStyle w:val="Tabelltextfet"/>
              <w:rPr>
                <w:noProof/>
              </w:rPr>
            </w:pPr>
            <w:r w:rsidRPr="00DE6668">
              <w:rPr>
                <w:noProof/>
              </w:rPr>
              <w:t>Budget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FEB43" w14:textId="3C055F93" w:rsidR="004F0B52" w:rsidRPr="00DE6668" w:rsidRDefault="004F0B52" w:rsidP="003535D8">
            <w:pPr>
              <w:pStyle w:val="Tabelltextfet"/>
              <w:rPr>
                <w:noProof/>
              </w:rPr>
            </w:pPr>
            <w:r>
              <w:rPr>
                <w:noProof/>
              </w:rPr>
              <w:t>Upparbetad kostnad</w:t>
            </w:r>
          </w:p>
        </w:tc>
      </w:tr>
      <w:tr w:rsidR="004F0B52" w:rsidRPr="00DE6668" w14:paraId="079FB83A" w14:textId="77777777" w:rsidTr="004F0B52">
        <w:trPr>
          <w:cantSplit/>
          <w:trHeight w:val="397"/>
        </w:trPr>
        <w:tc>
          <w:tcPr>
            <w:tcW w:w="29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1C37CD" w14:textId="77777777" w:rsidR="004F0B52" w:rsidRPr="00DE6668" w:rsidRDefault="004F0B52" w:rsidP="003535D8">
            <w:pPr>
              <w:pStyle w:val="Tabelltext"/>
              <w:rPr>
                <w:noProof/>
              </w:rPr>
            </w:pPr>
            <w:r w:rsidRPr="00DE6668">
              <w:rPr>
                <w:noProof/>
              </w:rPr>
              <w:t>Personalkostnader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19595DA" w14:textId="77777777" w:rsidR="004F0B52" w:rsidRPr="00DE6668" w:rsidRDefault="004F0B52" w:rsidP="003535D8">
            <w:pPr>
              <w:pStyle w:val="Tabelltext"/>
              <w:rPr>
                <w:noProof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A2B8FF" w14:textId="77777777" w:rsidR="004F0B52" w:rsidRPr="00DE6668" w:rsidRDefault="004F0B52" w:rsidP="003535D8">
            <w:pPr>
              <w:pStyle w:val="Tabelltext"/>
              <w:jc w:val="center"/>
              <w:rPr>
                <w:noProof/>
              </w:rPr>
            </w:pPr>
          </w:p>
        </w:tc>
      </w:tr>
      <w:tr w:rsidR="004F0B52" w:rsidRPr="00DE6668" w14:paraId="400C66AB" w14:textId="77777777" w:rsidTr="004F0B52">
        <w:trPr>
          <w:cantSplit/>
          <w:trHeight w:val="397"/>
        </w:trPr>
        <w:tc>
          <w:tcPr>
            <w:tcW w:w="29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6B3548" w14:textId="77777777" w:rsidR="004F0B52" w:rsidRPr="00DE6668" w:rsidRDefault="004F0B52" w:rsidP="003535D8">
            <w:pPr>
              <w:pStyle w:val="Tabelltext"/>
              <w:rPr>
                <w:noProof/>
              </w:rPr>
            </w:pPr>
            <w:r w:rsidRPr="00DE6668">
              <w:rPr>
                <w:noProof/>
              </w:rPr>
              <w:t xml:space="preserve">Materialkostnader 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4CE7C513" w14:textId="77777777" w:rsidR="004F0B52" w:rsidRPr="00DE6668" w:rsidRDefault="004F0B52" w:rsidP="003535D8">
            <w:pPr>
              <w:pStyle w:val="Tabelltext"/>
              <w:rPr>
                <w:noProof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2805366" w14:textId="77777777" w:rsidR="004F0B52" w:rsidRPr="00DE6668" w:rsidRDefault="004F0B52" w:rsidP="003535D8">
            <w:pPr>
              <w:pStyle w:val="Tabelltext"/>
              <w:jc w:val="center"/>
              <w:rPr>
                <w:noProof/>
              </w:rPr>
            </w:pPr>
          </w:p>
        </w:tc>
      </w:tr>
      <w:tr w:rsidR="004F0B52" w:rsidRPr="00DE6668" w14:paraId="77C7238D" w14:textId="77777777" w:rsidTr="004F0B52">
        <w:trPr>
          <w:cantSplit/>
          <w:trHeight w:val="397"/>
        </w:trPr>
        <w:tc>
          <w:tcPr>
            <w:tcW w:w="29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CB7647" w14:textId="77777777" w:rsidR="004F0B52" w:rsidRPr="00DE6668" w:rsidRDefault="004F0B52" w:rsidP="003535D8">
            <w:pPr>
              <w:pStyle w:val="Tabelltext"/>
              <w:rPr>
                <w:noProof/>
              </w:rPr>
            </w:pPr>
            <w:r w:rsidRPr="00DE6668">
              <w:rPr>
                <w:noProof/>
              </w:rPr>
              <w:t>Rese- och logikostnader (ej resor mellan campus)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36855890" w14:textId="77777777" w:rsidR="004F0B52" w:rsidRPr="00DE6668" w:rsidRDefault="004F0B52" w:rsidP="003535D8">
            <w:pPr>
              <w:pStyle w:val="Tabelltext"/>
              <w:rPr>
                <w:noProof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4A34CD4" w14:textId="77777777" w:rsidR="004F0B52" w:rsidRPr="00DE6668" w:rsidRDefault="004F0B52" w:rsidP="003535D8">
            <w:pPr>
              <w:pStyle w:val="Tabelltext"/>
              <w:jc w:val="center"/>
              <w:rPr>
                <w:noProof/>
              </w:rPr>
            </w:pPr>
          </w:p>
        </w:tc>
      </w:tr>
      <w:tr w:rsidR="004F0B52" w:rsidRPr="00DE6668" w14:paraId="446A3EA0" w14:textId="77777777" w:rsidTr="004F0B52">
        <w:trPr>
          <w:cantSplit/>
          <w:trHeight w:val="397"/>
        </w:trPr>
        <w:tc>
          <w:tcPr>
            <w:tcW w:w="29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ABBD74" w14:textId="77777777" w:rsidR="004F0B52" w:rsidRPr="00DE6668" w:rsidRDefault="004F0B52" w:rsidP="003535D8">
            <w:pPr>
              <w:pStyle w:val="Tabelltext"/>
              <w:rPr>
                <w:noProof/>
              </w:rPr>
            </w:pPr>
            <w:r w:rsidRPr="00DE6668">
              <w:rPr>
                <w:noProof/>
              </w:rPr>
              <w:t>Övriga kostnader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308FCDE7" w14:textId="77777777" w:rsidR="004F0B52" w:rsidRPr="00DE6668" w:rsidRDefault="004F0B52" w:rsidP="003535D8">
            <w:pPr>
              <w:pStyle w:val="Tabelltext"/>
              <w:rPr>
                <w:noProof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7DAEAB1" w14:textId="77777777" w:rsidR="004F0B52" w:rsidRPr="00DE6668" w:rsidRDefault="004F0B52" w:rsidP="003535D8">
            <w:pPr>
              <w:pStyle w:val="Tabelltext"/>
              <w:jc w:val="center"/>
              <w:rPr>
                <w:noProof/>
              </w:rPr>
            </w:pPr>
          </w:p>
        </w:tc>
      </w:tr>
      <w:tr w:rsidR="004F0B52" w:rsidRPr="00DE6668" w14:paraId="395C252F" w14:textId="77777777" w:rsidTr="004F0B52">
        <w:trPr>
          <w:cantSplit/>
          <w:trHeight w:val="397"/>
        </w:trPr>
        <w:tc>
          <w:tcPr>
            <w:tcW w:w="29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F14E0D" w14:textId="77777777" w:rsidR="004F0B52" w:rsidRPr="00DE6668" w:rsidRDefault="004F0B52" w:rsidP="003535D8">
            <w:pPr>
              <w:pStyle w:val="Tabelltext"/>
              <w:rPr>
                <w:noProof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564C1EF7" w14:textId="77777777" w:rsidR="004F0B52" w:rsidRPr="00DE6668" w:rsidRDefault="004F0B52" w:rsidP="003535D8">
            <w:pPr>
              <w:pStyle w:val="Tabelltext"/>
              <w:rPr>
                <w:noProof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14CC631" w14:textId="77777777" w:rsidR="004F0B52" w:rsidRPr="00DE6668" w:rsidRDefault="004F0B52" w:rsidP="003535D8">
            <w:pPr>
              <w:pStyle w:val="Tabelltext"/>
              <w:jc w:val="center"/>
              <w:rPr>
                <w:noProof/>
              </w:rPr>
            </w:pPr>
          </w:p>
        </w:tc>
      </w:tr>
      <w:tr w:rsidR="004F0B52" w:rsidRPr="00DE6668" w14:paraId="164360E6" w14:textId="77777777" w:rsidTr="004F0B52">
        <w:trPr>
          <w:cantSplit/>
          <w:trHeight w:val="397"/>
        </w:trPr>
        <w:tc>
          <w:tcPr>
            <w:tcW w:w="29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0B5EAF" w14:textId="77777777" w:rsidR="004F0B52" w:rsidRPr="00DE6668" w:rsidRDefault="004F0B52" w:rsidP="003535D8">
            <w:pPr>
              <w:pStyle w:val="Tabelltext"/>
              <w:rPr>
                <w:noProof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123C148D" w14:textId="77777777" w:rsidR="004F0B52" w:rsidRPr="00DE6668" w:rsidRDefault="004F0B52" w:rsidP="003535D8">
            <w:pPr>
              <w:pStyle w:val="Tabelltext"/>
              <w:rPr>
                <w:noProof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5ED28CF" w14:textId="77777777" w:rsidR="004F0B52" w:rsidRPr="00DE6668" w:rsidRDefault="004F0B52" w:rsidP="003535D8">
            <w:pPr>
              <w:pStyle w:val="Tabelltext"/>
              <w:jc w:val="center"/>
              <w:rPr>
                <w:noProof/>
              </w:rPr>
            </w:pPr>
          </w:p>
        </w:tc>
      </w:tr>
      <w:tr w:rsidR="004F0B52" w:rsidRPr="00DE6668" w14:paraId="228B779B" w14:textId="77777777" w:rsidTr="004F0B52">
        <w:trPr>
          <w:cantSplit/>
          <w:trHeight w:val="397"/>
        </w:trPr>
        <w:tc>
          <w:tcPr>
            <w:tcW w:w="29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E906E9" w14:textId="77777777" w:rsidR="004F0B52" w:rsidRPr="00DE6668" w:rsidRDefault="004F0B52" w:rsidP="003535D8">
            <w:pPr>
              <w:pStyle w:val="Tabelltext"/>
              <w:rPr>
                <w:noProof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53BAEAB1" w14:textId="77777777" w:rsidR="004F0B52" w:rsidRPr="00DE6668" w:rsidRDefault="004F0B52" w:rsidP="003535D8">
            <w:pPr>
              <w:pStyle w:val="Tabelltext"/>
              <w:rPr>
                <w:noProof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4CA5E2B" w14:textId="77777777" w:rsidR="004F0B52" w:rsidRPr="00DE6668" w:rsidRDefault="004F0B52" w:rsidP="003535D8">
            <w:pPr>
              <w:pStyle w:val="Tabelltext"/>
              <w:jc w:val="center"/>
              <w:rPr>
                <w:noProof/>
              </w:rPr>
            </w:pPr>
          </w:p>
        </w:tc>
      </w:tr>
      <w:tr w:rsidR="004F0B52" w:rsidRPr="00DE6668" w14:paraId="0817664C" w14:textId="77777777" w:rsidTr="004F0B52">
        <w:trPr>
          <w:cantSplit/>
          <w:trHeight w:val="397"/>
        </w:trPr>
        <w:tc>
          <w:tcPr>
            <w:tcW w:w="2902" w:type="dxa"/>
            <w:tcBorders>
              <w:bottom w:val="single" w:sz="4" w:space="0" w:color="auto"/>
            </w:tcBorders>
          </w:tcPr>
          <w:p w14:paraId="5B7842EF" w14:textId="77777777" w:rsidR="004F0B52" w:rsidRPr="00DE6668" w:rsidRDefault="004F0B52" w:rsidP="003535D8">
            <w:pPr>
              <w:pStyle w:val="Tabelltext"/>
              <w:rPr>
                <w:b/>
                <w:noProof/>
              </w:rPr>
            </w:pPr>
            <w:r w:rsidRPr="00DE6668">
              <w:rPr>
                <w:b/>
                <w:noProof/>
              </w:rPr>
              <w:t>Summa kronor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FACAB8F" w14:textId="77777777" w:rsidR="004F0B52" w:rsidRPr="00DE6668" w:rsidRDefault="004F0B52" w:rsidP="003535D8">
            <w:pPr>
              <w:pStyle w:val="Tabelltext"/>
              <w:rPr>
                <w:noProof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3E5389" w14:textId="77777777" w:rsidR="004F0B52" w:rsidRPr="00DE6668" w:rsidRDefault="004F0B52" w:rsidP="003535D8">
            <w:pPr>
              <w:pStyle w:val="Tabelltext"/>
            </w:pPr>
          </w:p>
        </w:tc>
      </w:tr>
    </w:tbl>
    <w:p w14:paraId="4B066A26" w14:textId="77777777" w:rsidR="004F0B52" w:rsidRPr="00C64F7F" w:rsidRDefault="004F0B52" w:rsidP="00C64F7F">
      <w:pPr>
        <w:rPr>
          <w:i/>
        </w:rPr>
      </w:pPr>
    </w:p>
    <w:p w14:paraId="743C1C19" w14:textId="77777777" w:rsidR="00D37C1D" w:rsidRDefault="00656CAD" w:rsidP="00D37C1D">
      <w:pPr>
        <w:pStyle w:val="Rubrik1numrerad"/>
      </w:pPr>
      <w:bookmarkStart w:id="7" w:name="_Toc94268813"/>
      <w:r>
        <w:t>Genomförda k</w:t>
      </w:r>
      <w:r w:rsidR="00D37C1D">
        <w:t>ommunikations</w:t>
      </w:r>
      <w:r>
        <w:t>insatser</w:t>
      </w:r>
      <w:bookmarkEnd w:id="7"/>
      <w:r w:rsidR="00D37C1D">
        <w:t xml:space="preserve"> </w:t>
      </w:r>
    </w:p>
    <w:p w14:paraId="1E0E05FD" w14:textId="2ABC4A38" w:rsidR="000B7878" w:rsidRPr="000B7878" w:rsidRDefault="000B7878" w:rsidP="000B7878">
      <w:pPr>
        <w:rPr>
          <w:i/>
        </w:rPr>
      </w:pPr>
      <w:r>
        <w:rPr>
          <w:i/>
        </w:rPr>
        <w:t xml:space="preserve">Beskriv </w:t>
      </w:r>
      <w:r w:rsidR="00CB40DF">
        <w:rPr>
          <w:i/>
        </w:rPr>
        <w:t>vilka kommunikationsinsatser som har genomfört</w:t>
      </w:r>
      <w:r w:rsidR="005E3485">
        <w:rPr>
          <w:i/>
        </w:rPr>
        <w:t>s</w:t>
      </w:r>
      <w:r w:rsidR="00CB40DF">
        <w:rPr>
          <w:i/>
        </w:rPr>
        <w:t xml:space="preserve"> under projektets gång. Till vem, när och på vilket sätt</w:t>
      </w:r>
      <w:r w:rsidR="00CB40DF" w:rsidRPr="007143CF">
        <w:rPr>
          <w:i/>
        </w:rPr>
        <w:t xml:space="preserve">? </w:t>
      </w:r>
      <w:proofErr w:type="spellStart"/>
      <w:r w:rsidR="007143CF" w:rsidRPr="007143CF">
        <w:rPr>
          <w:i/>
        </w:rPr>
        <w:t>Ev</w:t>
      </w:r>
      <w:proofErr w:type="spellEnd"/>
      <w:r w:rsidR="007143CF" w:rsidRPr="007143CF">
        <w:rPr>
          <w:i/>
        </w:rPr>
        <w:t xml:space="preserve"> inflika länkar och urklipp.</w:t>
      </w:r>
      <w:r w:rsidR="007143CF">
        <w:rPr>
          <w:i/>
        </w:rPr>
        <w:t xml:space="preserve"> </w:t>
      </w:r>
      <w:r w:rsidR="009858A5">
        <w:rPr>
          <w:i/>
        </w:rPr>
        <w:t>(ca 1 sida)</w:t>
      </w:r>
      <w:r w:rsidR="00E94337">
        <w:rPr>
          <w:i/>
        </w:rPr>
        <w:t xml:space="preserve"> </w:t>
      </w:r>
    </w:p>
    <w:p w14:paraId="5D74F3E5" w14:textId="77777777" w:rsidR="007143CF" w:rsidRDefault="007143CF">
      <w:pPr>
        <w:rPr>
          <w:rFonts w:asciiTheme="majorHAnsi" w:eastAsiaTheme="majorEastAsia" w:hAnsiTheme="majorHAnsi" w:cstheme="majorBidi"/>
          <w:b/>
          <w:sz w:val="38"/>
          <w:szCs w:val="32"/>
        </w:rPr>
      </w:pPr>
      <w:bookmarkStart w:id="8" w:name="_Toc94268814"/>
      <w:r>
        <w:br w:type="page"/>
      </w:r>
    </w:p>
    <w:p w14:paraId="21843106" w14:textId="147812C6" w:rsidR="00D37C1D" w:rsidRPr="00D37C1D" w:rsidRDefault="00D37C1D" w:rsidP="000B7878">
      <w:pPr>
        <w:pStyle w:val="Rubrik1"/>
      </w:pPr>
      <w:r>
        <w:lastRenderedPageBreak/>
        <w:t>Undertecknande</w:t>
      </w:r>
      <w:bookmarkEnd w:id="8"/>
    </w:p>
    <w:p w14:paraId="6CF94E3E" w14:textId="56839431" w:rsidR="00174AB6" w:rsidRDefault="003B696A" w:rsidP="1DABA492">
      <w:pPr>
        <w:rPr>
          <w:i/>
          <w:iCs/>
        </w:rPr>
      </w:pPr>
      <w:r w:rsidRPr="1DABA492">
        <w:rPr>
          <w:i/>
          <w:iCs/>
        </w:rPr>
        <w:t xml:space="preserve">Underskrift av både projektledare samt </w:t>
      </w:r>
      <w:r w:rsidR="00174AB6" w:rsidRPr="1DABA492">
        <w:rPr>
          <w:i/>
          <w:iCs/>
        </w:rPr>
        <w:t xml:space="preserve">projektansvarig på </w:t>
      </w:r>
      <w:r w:rsidRPr="1DABA492">
        <w:rPr>
          <w:i/>
          <w:iCs/>
        </w:rPr>
        <w:t>kommun</w:t>
      </w:r>
      <w:r w:rsidR="00174AB6" w:rsidRPr="1DABA492">
        <w:rPr>
          <w:i/>
          <w:iCs/>
        </w:rPr>
        <w:t>en/</w:t>
      </w:r>
      <w:proofErr w:type="spellStart"/>
      <w:r w:rsidR="00174AB6" w:rsidRPr="1DABA492">
        <w:rPr>
          <w:i/>
          <w:iCs/>
        </w:rPr>
        <w:t>erna</w:t>
      </w:r>
      <w:proofErr w:type="spellEnd"/>
    </w:p>
    <w:p w14:paraId="4101652C" w14:textId="77777777" w:rsidR="00174AB6" w:rsidRDefault="00174AB6" w:rsidP="006560BF"/>
    <w:p w14:paraId="1299C43A" w14:textId="77777777" w:rsidR="00174AB6" w:rsidRDefault="00174AB6" w:rsidP="006560BF"/>
    <w:p w14:paraId="73D81072" w14:textId="2912E0BB" w:rsidR="00D37C1D" w:rsidRPr="003B696A" w:rsidRDefault="00174AB6" w:rsidP="006F7E5A">
      <w:pPr>
        <w:rPr>
          <w:i/>
        </w:rPr>
      </w:pPr>
      <w:r>
        <w:rPr>
          <w:u w:val="single"/>
        </w:rPr>
        <w:t>_____________________________</w:t>
      </w:r>
    </w:p>
    <w:p w14:paraId="0286AA8C" w14:textId="77777777" w:rsidR="006C2D04" w:rsidRDefault="00174AB6" w:rsidP="006F7E5A">
      <w:r>
        <w:t>Projektledare Mittuniversitetet</w:t>
      </w:r>
    </w:p>
    <w:p w14:paraId="4DDBEF00" w14:textId="77777777" w:rsidR="00174AB6" w:rsidRDefault="00174AB6" w:rsidP="006F7E5A"/>
    <w:p w14:paraId="7C7517B8" w14:textId="56B19EBC" w:rsidR="00174AB6" w:rsidRPr="003B696A" w:rsidRDefault="00174AB6" w:rsidP="00174AB6">
      <w:pPr>
        <w:rPr>
          <w:i/>
        </w:rPr>
      </w:pPr>
      <w:r>
        <w:rPr>
          <w:u w:val="single"/>
        </w:rPr>
        <w:t>_____________________________</w:t>
      </w:r>
    </w:p>
    <w:p w14:paraId="3461D779" w14:textId="77236CCF" w:rsidR="00174AB6" w:rsidRPr="00A634D2" w:rsidRDefault="00174AB6" w:rsidP="006F7E5A">
      <w:r>
        <w:t xml:space="preserve">Projektansvarig </w:t>
      </w:r>
      <w:r w:rsidR="006B5296">
        <w:t>[</w:t>
      </w:r>
      <w:r w:rsidR="006B5296">
        <w:rPr>
          <w:i/>
        </w:rPr>
        <w:t>ange</w:t>
      </w:r>
      <w:r w:rsidR="006B5296" w:rsidRPr="006B5296">
        <w:rPr>
          <w:i/>
        </w:rPr>
        <w:t xml:space="preserve"> kommunnamn</w:t>
      </w:r>
      <w:r w:rsidR="006B5296">
        <w:t>]</w:t>
      </w:r>
      <w:r>
        <w:t xml:space="preserve"> kommun</w:t>
      </w:r>
    </w:p>
    <w:sectPr w:rsidR="00174AB6" w:rsidRPr="00A634D2" w:rsidSect="00302AA9">
      <w:headerReference w:type="default" r:id="rId15"/>
      <w:footerReference w:type="default" r:id="rId16"/>
      <w:footerReference w:type="first" r:id="rId17"/>
      <w:pgSz w:w="11906" w:h="16838" w:code="9"/>
      <w:pgMar w:top="2665" w:right="2552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77747" w14:textId="77777777" w:rsidR="00302AA9" w:rsidRDefault="00302AA9" w:rsidP="00E25647">
      <w:pPr>
        <w:spacing w:line="240" w:lineRule="auto"/>
      </w:pPr>
      <w:r>
        <w:separator/>
      </w:r>
    </w:p>
  </w:endnote>
  <w:endnote w:type="continuationSeparator" w:id="0">
    <w:p w14:paraId="29C4F6EC" w14:textId="77777777" w:rsidR="00302AA9" w:rsidRDefault="00302AA9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64F4" w14:textId="695E582B" w:rsidR="006C2D04" w:rsidRPr="0019145C" w:rsidRDefault="006C2D04" w:rsidP="00445860">
    <w:pPr>
      <w:pStyle w:val="Sidfot"/>
      <w:ind w:right="-1588"/>
      <w:jc w:val="right"/>
      <w:rPr>
        <w:rStyle w:val="Sidnummer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 w:rsidR="004033A6">
      <w:rPr>
        <w:rStyle w:val="Sidnummer"/>
        <w:noProof/>
      </w:rPr>
      <w:t>3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 w:rsidR="004033A6">
      <w:rPr>
        <w:rStyle w:val="Sidnummer"/>
        <w:noProof/>
      </w:rPr>
      <w:t>4</w:t>
    </w:r>
    <w:r w:rsidRPr="0019145C">
      <w:rPr>
        <w:rStyle w:val="Sidnummer"/>
      </w:rPr>
      <w:fldChar w:fldCharType="end"/>
    </w:r>
  </w:p>
  <w:p w14:paraId="0FB78278" w14:textId="77777777" w:rsidR="006C2D04" w:rsidRPr="00630209" w:rsidRDefault="006C2D04" w:rsidP="00E4678B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6D72" w14:textId="76D100DB" w:rsidR="006C2D04" w:rsidRPr="00445860" w:rsidRDefault="006C2D04" w:rsidP="0062646B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 w:rsidR="004033A6">
      <w:rPr>
        <w:rStyle w:val="Sidnummer"/>
        <w:noProof/>
      </w:rPr>
      <w:t>1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 w:rsidR="004033A6">
      <w:rPr>
        <w:rStyle w:val="Sidnummer"/>
        <w:noProof/>
      </w:rPr>
      <w:t>4</w:t>
    </w:r>
    <w:r w:rsidRPr="0019145C">
      <w:rPr>
        <w:rStyle w:val="Sidnummer"/>
      </w:rPr>
      <w:fldChar w:fldCharType="end"/>
    </w:r>
  </w:p>
  <w:p w14:paraId="3CF2D8B6" w14:textId="77777777" w:rsidR="006C2D04" w:rsidRPr="0062303E" w:rsidRDefault="006C2D04" w:rsidP="00E4678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CAD3B" w14:textId="77777777" w:rsidR="00302AA9" w:rsidRPr="001565B5" w:rsidRDefault="00302AA9" w:rsidP="001565B5">
      <w:pPr>
        <w:pStyle w:val="Sidfot"/>
      </w:pPr>
    </w:p>
  </w:footnote>
  <w:footnote w:type="continuationSeparator" w:id="0">
    <w:p w14:paraId="55C14BCC" w14:textId="77777777" w:rsidR="00302AA9" w:rsidRDefault="00302AA9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C07" w14:textId="77777777" w:rsidR="006C2D04" w:rsidRDefault="006C2D0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7456" behindDoc="0" locked="0" layoutInCell="1" allowOverlap="1" wp14:anchorId="6546325C" wp14:editId="3863459A">
          <wp:simplePos x="0" y="0"/>
          <wp:positionH relativeFrom="column">
            <wp:posOffset>4171950</wp:posOffset>
          </wp:positionH>
          <wp:positionV relativeFrom="paragraph">
            <wp:posOffset>47625</wp:posOffset>
          </wp:positionV>
          <wp:extent cx="1454785" cy="741045"/>
          <wp:effectExtent l="0" t="0" r="0" b="0"/>
          <wp:wrapNone/>
          <wp:docPr id="4" name="Bild 4" descr="Logotyp Mittuniversit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typ Mittuniversitet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6170"/>
        </w:tabs>
        <w:ind w:left="6170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C272035"/>
    <w:multiLevelType w:val="multilevel"/>
    <w:tmpl w:val="FB883CFA"/>
    <w:numStyleLink w:val="Listformatnumreraderubriker"/>
  </w:abstractNum>
  <w:abstractNum w:abstractNumId="7" w15:restartNumberingAfterBreak="0">
    <w:nsid w:val="5D2656F6"/>
    <w:multiLevelType w:val="multilevel"/>
    <w:tmpl w:val="00D2B484"/>
    <w:numStyleLink w:val="Listformatpunktlista2"/>
  </w:abstractNum>
  <w:abstractNum w:abstractNumId="8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EE4442"/>
    <w:multiLevelType w:val="multilevel"/>
    <w:tmpl w:val="B50E4834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79336315">
    <w:abstractNumId w:val="9"/>
  </w:num>
  <w:num w:numId="2" w16cid:durableId="1528445201">
    <w:abstractNumId w:val="8"/>
  </w:num>
  <w:num w:numId="3" w16cid:durableId="82921880">
    <w:abstractNumId w:val="5"/>
  </w:num>
  <w:num w:numId="4" w16cid:durableId="1987776827">
    <w:abstractNumId w:val="4"/>
  </w:num>
  <w:num w:numId="5" w16cid:durableId="1562866020">
    <w:abstractNumId w:val="9"/>
  </w:num>
  <w:num w:numId="6" w16cid:durableId="701629901">
    <w:abstractNumId w:val="3"/>
  </w:num>
  <w:num w:numId="7" w16cid:durableId="269314121">
    <w:abstractNumId w:val="2"/>
  </w:num>
  <w:num w:numId="8" w16cid:durableId="1668096863">
    <w:abstractNumId w:val="1"/>
  </w:num>
  <w:num w:numId="9" w16cid:durableId="1910841122">
    <w:abstractNumId w:val="0"/>
  </w:num>
  <w:num w:numId="10" w16cid:durableId="14380310">
    <w:abstractNumId w:val="7"/>
  </w:num>
  <w:num w:numId="11" w16cid:durableId="91154976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D04"/>
    <w:rsid w:val="0000059E"/>
    <w:rsid w:val="00020939"/>
    <w:rsid w:val="00060105"/>
    <w:rsid w:val="00096720"/>
    <w:rsid w:val="000A18A5"/>
    <w:rsid w:val="000B7878"/>
    <w:rsid w:val="000C5537"/>
    <w:rsid w:val="000D742D"/>
    <w:rsid w:val="000E3404"/>
    <w:rsid w:val="000E4034"/>
    <w:rsid w:val="000F151E"/>
    <w:rsid w:val="000F60CF"/>
    <w:rsid w:val="001002AA"/>
    <w:rsid w:val="00124E61"/>
    <w:rsid w:val="00130729"/>
    <w:rsid w:val="0013632C"/>
    <w:rsid w:val="00137125"/>
    <w:rsid w:val="001565B5"/>
    <w:rsid w:val="00165B16"/>
    <w:rsid w:val="00174AB6"/>
    <w:rsid w:val="00186356"/>
    <w:rsid w:val="0019145C"/>
    <w:rsid w:val="001A2EDE"/>
    <w:rsid w:val="001A4539"/>
    <w:rsid w:val="001B3E83"/>
    <w:rsid w:val="001D499C"/>
    <w:rsid w:val="001E2799"/>
    <w:rsid w:val="001F0812"/>
    <w:rsid w:val="00205EB0"/>
    <w:rsid w:val="00225E13"/>
    <w:rsid w:val="0023161A"/>
    <w:rsid w:val="00256EC9"/>
    <w:rsid w:val="00270306"/>
    <w:rsid w:val="002872AF"/>
    <w:rsid w:val="0029770C"/>
    <w:rsid w:val="002A7904"/>
    <w:rsid w:val="002B4F8C"/>
    <w:rsid w:val="002C7BDF"/>
    <w:rsid w:val="002D1A6B"/>
    <w:rsid w:val="002F2FCC"/>
    <w:rsid w:val="00302AA9"/>
    <w:rsid w:val="00303DCD"/>
    <w:rsid w:val="00317C32"/>
    <w:rsid w:val="00332B42"/>
    <w:rsid w:val="00342BAB"/>
    <w:rsid w:val="00342D40"/>
    <w:rsid w:val="003677FC"/>
    <w:rsid w:val="003816F9"/>
    <w:rsid w:val="0038711D"/>
    <w:rsid w:val="003A4AE7"/>
    <w:rsid w:val="003B696A"/>
    <w:rsid w:val="003B6E48"/>
    <w:rsid w:val="003C19D5"/>
    <w:rsid w:val="003E2BB0"/>
    <w:rsid w:val="003E4BDD"/>
    <w:rsid w:val="003F02AF"/>
    <w:rsid w:val="003F115C"/>
    <w:rsid w:val="003F4840"/>
    <w:rsid w:val="004033A6"/>
    <w:rsid w:val="004050F1"/>
    <w:rsid w:val="00413E88"/>
    <w:rsid w:val="00416052"/>
    <w:rsid w:val="00421E8B"/>
    <w:rsid w:val="00445860"/>
    <w:rsid w:val="0044747B"/>
    <w:rsid w:val="004478BD"/>
    <w:rsid w:val="00452CE3"/>
    <w:rsid w:val="00474416"/>
    <w:rsid w:val="0047515C"/>
    <w:rsid w:val="00482434"/>
    <w:rsid w:val="00490B92"/>
    <w:rsid w:val="004A50F6"/>
    <w:rsid w:val="004B052F"/>
    <w:rsid w:val="004F0B52"/>
    <w:rsid w:val="00513028"/>
    <w:rsid w:val="00526960"/>
    <w:rsid w:val="00545972"/>
    <w:rsid w:val="005664F3"/>
    <w:rsid w:val="005804DF"/>
    <w:rsid w:val="0058105A"/>
    <w:rsid w:val="00596231"/>
    <w:rsid w:val="005B1832"/>
    <w:rsid w:val="005E3485"/>
    <w:rsid w:val="005E3AF4"/>
    <w:rsid w:val="005E53A0"/>
    <w:rsid w:val="00614ADC"/>
    <w:rsid w:val="0062303E"/>
    <w:rsid w:val="0062646B"/>
    <w:rsid w:val="00630209"/>
    <w:rsid w:val="006419CE"/>
    <w:rsid w:val="00644641"/>
    <w:rsid w:val="00650B23"/>
    <w:rsid w:val="006560BF"/>
    <w:rsid w:val="00656CAD"/>
    <w:rsid w:val="00662B38"/>
    <w:rsid w:val="00675FF0"/>
    <w:rsid w:val="00680823"/>
    <w:rsid w:val="0069094B"/>
    <w:rsid w:val="006927D2"/>
    <w:rsid w:val="006B01B9"/>
    <w:rsid w:val="006B4D1B"/>
    <w:rsid w:val="006B5296"/>
    <w:rsid w:val="006B6100"/>
    <w:rsid w:val="006C1D81"/>
    <w:rsid w:val="006C2D04"/>
    <w:rsid w:val="006C7F6C"/>
    <w:rsid w:val="006E58D1"/>
    <w:rsid w:val="006F7E5A"/>
    <w:rsid w:val="00710D48"/>
    <w:rsid w:val="007119E4"/>
    <w:rsid w:val="007143CF"/>
    <w:rsid w:val="00715DD8"/>
    <w:rsid w:val="0072258C"/>
    <w:rsid w:val="0072301D"/>
    <w:rsid w:val="007308DC"/>
    <w:rsid w:val="0073754A"/>
    <w:rsid w:val="00765DCC"/>
    <w:rsid w:val="007669AF"/>
    <w:rsid w:val="00776913"/>
    <w:rsid w:val="00781A86"/>
    <w:rsid w:val="00790808"/>
    <w:rsid w:val="00792F23"/>
    <w:rsid w:val="007C1402"/>
    <w:rsid w:val="007D1A2F"/>
    <w:rsid w:val="007E3179"/>
    <w:rsid w:val="007E6B8B"/>
    <w:rsid w:val="007F5B9C"/>
    <w:rsid w:val="00803397"/>
    <w:rsid w:val="00804A07"/>
    <w:rsid w:val="00830F24"/>
    <w:rsid w:val="00836BFB"/>
    <w:rsid w:val="00842A5F"/>
    <w:rsid w:val="00847DB3"/>
    <w:rsid w:val="00851366"/>
    <w:rsid w:val="00881FF0"/>
    <w:rsid w:val="008A2D11"/>
    <w:rsid w:val="008B5138"/>
    <w:rsid w:val="008D0A08"/>
    <w:rsid w:val="008D2DF7"/>
    <w:rsid w:val="008D587C"/>
    <w:rsid w:val="008F3D28"/>
    <w:rsid w:val="009161BE"/>
    <w:rsid w:val="00937407"/>
    <w:rsid w:val="00952B2F"/>
    <w:rsid w:val="009604E0"/>
    <w:rsid w:val="00970E4C"/>
    <w:rsid w:val="00971A6A"/>
    <w:rsid w:val="0097619C"/>
    <w:rsid w:val="009858A5"/>
    <w:rsid w:val="00992047"/>
    <w:rsid w:val="009B454F"/>
    <w:rsid w:val="009B678E"/>
    <w:rsid w:val="009C3FB5"/>
    <w:rsid w:val="009D59CA"/>
    <w:rsid w:val="009F7E8F"/>
    <w:rsid w:val="00A03753"/>
    <w:rsid w:val="00A55BE8"/>
    <w:rsid w:val="00A634D2"/>
    <w:rsid w:val="00A66AB8"/>
    <w:rsid w:val="00A91DB6"/>
    <w:rsid w:val="00A94F83"/>
    <w:rsid w:val="00AB4043"/>
    <w:rsid w:val="00AB49A3"/>
    <w:rsid w:val="00AC5321"/>
    <w:rsid w:val="00AD4A6E"/>
    <w:rsid w:val="00AD68C3"/>
    <w:rsid w:val="00B00D17"/>
    <w:rsid w:val="00B02FB5"/>
    <w:rsid w:val="00B13B81"/>
    <w:rsid w:val="00B302B0"/>
    <w:rsid w:val="00B957FF"/>
    <w:rsid w:val="00BA514F"/>
    <w:rsid w:val="00BA69B4"/>
    <w:rsid w:val="00BB315B"/>
    <w:rsid w:val="00BB7C98"/>
    <w:rsid w:val="00BC1655"/>
    <w:rsid w:val="00BD5F04"/>
    <w:rsid w:val="00BE658C"/>
    <w:rsid w:val="00C01CF7"/>
    <w:rsid w:val="00C03A7E"/>
    <w:rsid w:val="00C14A5B"/>
    <w:rsid w:val="00C24AEC"/>
    <w:rsid w:val="00C36C4F"/>
    <w:rsid w:val="00C45C23"/>
    <w:rsid w:val="00C55325"/>
    <w:rsid w:val="00C56FAD"/>
    <w:rsid w:val="00C64F7F"/>
    <w:rsid w:val="00C82E48"/>
    <w:rsid w:val="00C833CC"/>
    <w:rsid w:val="00CA70D8"/>
    <w:rsid w:val="00CB40DF"/>
    <w:rsid w:val="00CF3963"/>
    <w:rsid w:val="00CF7B7F"/>
    <w:rsid w:val="00D04679"/>
    <w:rsid w:val="00D06401"/>
    <w:rsid w:val="00D1380F"/>
    <w:rsid w:val="00D254A2"/>
    <w:rsid w:val="00D266DC"/>
    <w:rsid w:val="00D37C1D"/>
    <w:rsid w:val="00D40D2B"/>
    <w:rsid w:val="00D521A3"/>
    <w:rsid w:val="00D522BD"/>
    <w:rsid w:val="00D85667"/>
    <w:rsid w:val="00DA22C6"/>
    <w:rsid w:val="00DA7858"/>
    <w:rsid w:val="00DC1AAD"/>
    <w:rsid w:val="00DC2506"/>
    <w:rsid w:val="00DC2742"/>
    <w:rsid w:val="00DC5D7C"/>
    <w:rsid w:val="00DF1A86"/>
    <w:rsid w:val="00E00990"/>
    <w:rsid w:val="00E06032"/>
    <w:rsid w:val="00E25647"/>
    <w:rsid w:val="00E26B0B"/>
    <w:rsid w:val="00E4678B"/>
    <w:rsid w:val="00E46C54"/>
    <w:rsid w:val="00E65FCD"/>
    <w:rsid w:val="00E72E4B"/>
    <w:rsid w:val="00E90086"/>
    <w:rsid w:val="00E90FF0"/>
    <w:rsid w:val="00E9221E"/>
    <w:rsid w:val="00E93E64"/>
    <w:rsid w:val="00E94337"/>
    <w:rsid w:val="00EA634C"/>
    <w:rsid w:val="00EB27BF"/>
    <w:rsid w:val="00ED4855"/>
    <w:rsid w:val="00F05E1F"/>
    <w:rsid w:val="00F17CF9"/>
    <w:rsid w:val="00F218D1"/>
    <w:rsid w:val="00F22361"/>
    <w:rsid w:val="00F41105"/>
    <w:rsid w:val="00F4475F"/>
    <w:rsid w:val="00F735EA"/>
    <w:rsid w:val="00F943B5"/>
    <w:rsid w:val="00F97BA1"/>
    <w:rsid w:val="00FA7CA6"/>
    <w:rsid w:val="00FB1DA0"/>
    <w:rsid w:val="00FB75D5"/>
    <w:rsid w:val="00FC2BDB"/>
    <w:rsid w:val="1DABA492"/>
    <w:rsid w:val="4708CDA2"/>
    <w:rsid w:val="6DB8D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D0A84"/>
  <w15:chartTrackingRefBased/>
  <w15:docId w15:val="{1294030A-16CB-47DE-8DBC-E4B1C93A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4A2"/>
  </w:style>
  <w:style w:type="paragraph" w:styleId="Rubrik1">
    <w:name w:val="heading 1"/>
    <w:basedOn w:val="Normal"/>
    <w:next w:val="Normal"/>
    <w:link w:val="Rubrik1Char"/>
    <w:uiPriority w:val="9"/>
    <w:qFormat/>
    <w:rsid w:val="00D254A2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4A2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4A2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54A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D254A2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54A2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D254A2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D254A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254A2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25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D254A2"/>
    <w:pPr>
      <w:spacing w:after="60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D254A2"/>
    <w:rPr>
      <w:color w:val="808080"/>
    </w:rPr>
  </w:style>
  <w:style w:type="paragraph" w:customStyle="1" w:styleId="Epost">
    <w:name w:val="Epost"/>
    <w:basedOn w:val="Mottagare"/>
    <w:semiHidden/>
    <w:rsid w:val="00D254A2"/>
    <w:rPr>
      <w:i/>
    </w:rPr>
  </w:style>
  <w:style w:type="paragraph" w:customStyle="1" w:styleId="SidfotEpost">
    <w:name w:val="SidfotEpost"/>
    <w:basedOn w:val="Sidfot"/>
    <w:semiHidden/>
    <w:rsid w:val="00D254A2"/>
    <w:rPr>
      <w:i/>
    </w:rPr>
  </w:style>
  <w:style w:type="character" w:styleId="Hyperlnk">
    <w:name w:val="Hyperlink"/>
    <w:basedOn w:val="Standardstycketeckensnitt"/>
    <w:uiPriority w:val="99"/>
    <w:rsid w:val="00D254A2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D254A2"/>
  </w:style>
  <w:style w:type="character" w:styleId="Sidnummer">
    <w:name w:val="page number"/>
    <w:basedOn w:val="Standardstycketeckensnitt"/>
    <w:uiPriority w:val="99"/>
    <w:unhideWhenUsed/>
    <w:rsid w:val="00D254A2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4A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254A2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4A2"/>
    <w:rPr>
      <w:rFonts w:asciiTheme="majorHAnsi" w:eastAsiaTheme="majorEastAsia" w:hAnsiTheme="majorHAnsi" w:cstheme="majorBidi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4A2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54A2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D254A2"/>
    <w:rPr>
      <w:rFonts w:asciiTheme="majorHAnsi" w:eastAsiaTheme="majorEastAsia" w:hAnsiTheme="majorHAnsi" w:cstheme="majorBidi"/>
      <w:b/>
      <w:sz w:val="20"/>
    </w:rPr>
  </w:style>
  <w:style w:type="numbering" w:customStyle="1" w:styleId="Listformatpunktlista">
    <w:name w:val="Listformat punktlista"/>
    <w:uiPriority w:val="99"/>
    <w:rsid w:val="00D254A2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D254A2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D254A2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D254A2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D254A2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D254A2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D254A2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customStyle="1" w:styleId="Tabelltext">
    <w:name w:val="Tabelltext"/>
    <w:basedOn w:val="Normal"/>
    <w:uiPriority w:val="14"/>
    <w:rsid w:val="00D254A2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D254A2"/>
    <w:rPr>
      <w:b/>
    </w:rPr>
  </w:style>
  <w:style w:type="paragraph" w:customStyle="1" w:styleId="Tabellrubrik">
    <w:name w:val="Tabellrubrik"/>
    <w:basedOn w:val="Infotext"/>
    <w:next w:val="Normal"/>
    <w:uiPriority w:val="14"/>
    <w:rsid w:val="00D254A2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254A2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D254A2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D254A2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D254A2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D254A2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D254A2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D254A2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D254A2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D254A2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D254A2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D254A2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D254A2"/>
    <w:rPr>
      <w:iCs/>
      <w:color w:val="404040" w:themeColor="text1" w:themeTint="BF"/>
    </w:rPr>
  </w:style>
  <w:style w:type="paragraph" w:customStyle="1" w:styleId="Dokumenttyp">
    <w:name w:val="Dokumenttyp"/>
    <w:basedOn w:val="Normal"/>
    <w:next w:val="Normal"/>
    <w:uiPriority w:val="20"/>
    <w:qFormat/>
    <w:rsid w:val="00D254A2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D254A2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D254A2"/>
    <w:pPr>
      <w:spacing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254A2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D254A2"/>
    <w:pPr>
      <w:outlineLvl w:val="9"/>
    </w:pPr>
  </w:style>
  <w:style w:type="numbering" w:customStyle="1" w:styleId="Listformatpunktlista2">
    <w:name w:val="Listformat punktlista2"/>
    <w:uiPriority w:val="99"/>
    <w:rsid w:val="00D254A2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D254A2"/>
    <w:pPr>
      <w:ind w:firstLine="284"/>
    </w:pPr>
  </w:style>
  <w:style w:type="paragraph" w:styleId="Punktlista3">
    <w:name w:val="List Bullet 3"/>
    <w:basedOn w:val="Normal"/>
    <w:uiPriority w:val="99"/>
    <w:rsid w:val="00D254A2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D254A2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D254A2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D254A2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D254A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54A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lutnotsreferens">
    <w:name w:val="end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254A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254A2"/>
    <w:rPr>
      <w:sz w:val="20"/>
      <w:szCs w:val="20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D254A2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D254A2"/>
    <w:pPr>
      <w:jc w:val="right"/>
    </w:pPr>
  </w:style>
  <w:style w:type="table" w:customStyle="1" w:styleId="Miunstandard">
    <w:name w:val="Miun standard"/>
    <w:basedOn w:val="Normaltabell"/>
    <w:uiPriority w:val="99"/>
    <w:rsid w:val="00D254A2"/>
    <w:pPr>
      <w:spacing w:before="40" w:after="4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D254A2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D254A2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D254A2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D254A2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D254A2"/>
    <w:pPr>
      <w:numPr>
        <w:numId w:val="9"/>
      </w:numPr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C2D04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E58D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E58D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E58D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E58D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E58D1"/>
    <w:rPr>
      <w:b/>
      <w:bCs/>
      <w:sz w:val="20"/>
      <w:szCs w:val="20"/>
    </w:rPr>
  </w:style>
  <w:style w:type="paragraph" w:customStyle="1" w:styleId="paragraph">
    <w:name w:val="paragraph"/>
    <w:basedOn w:val="Normal"/>
    <w:rsid w:val="00403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4033A6"/>
  </w:style>
  <w:style w:type="character" w:customStyle="1" w:styleId="eop">
    <w:name w:val="eop"/>
    <w:basedOn w:val="Standardstycketeckensnitt"/>
    <w:rsid w:val="004033A6"/>
  </w:style>
  <w:style w:type="character" w:customStyle="1" w:styleId="scxw73979252">
    <w:name w:val="scxw73979252"/>
    <w:basedOn w:val="Standardstycketeckensnitt"/>
    <w:rsid w:val="004033A6"/>
  </w:style>
  <w:style w:type="table" w:styleId="Rutntstabell1ljus">
    <w:name w:val="Grid Table 1 Light"/>
    <w:basedOn w:val="Normaltabell"/>
    <w:uiPriority w:val="46"/>
    <w:rsid w:val="005664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sa.yderfalt@miun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or\AppData\Roaming\Microsoft\TemplatesMIUNWorkGrp\Grundmall.dotx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1D1B295965F646AD12DFA14BAE962D" ma:contentTypeVersion="11" ma:contentTypeDescription="Skapa ett nytt dokument." ma:contentTypeScope="" ma:versionID="045a46b9502a720a9ce83eb9d44a8639">
  <xsd:schema xmlns:xsd="http://www.w3.org/2001/XMLSchema" xmlns:xs="http://www.w3.org/2001/XMLSchema" xmlns:p="http://schemas.microsoft.com/office/2006/metadata/properties" xmlns:ns2="fe41c388-02e4-4662-9a35-cf963e9510e8" xmlns:ns3="5c3d2b78-78f8-4b99-880b-da5332dce9bd" targetNamespace="http://schemas.microsoft.com/office/2006/metadata/properties" ma:root="true" ma:fieldsID="22d4f1a0f52cd0ce61f4fd775753dea3" ns2:_="" ns3:_="">
    <xsd:import namespace="fe41c388-02e4-4662-9a35-cf963e9510e8"/>
    <xsd:import namespace="5c3d2b78-78f8-4b99-880b-da5332dce9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1c388-02e4-4662-9a35-cf963e951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d2b78-78f8-4b99-880b-da5332dce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E8C917-D9A6-4A53-AB96-4DC90E3359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B333C9-DC15-428A-AE23-0C4B054B4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91C1D-56E6-4258-B8DA-523F28B07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1c388-02e4-4662-9a35-cf963e9510e8"/>
    <ds:schemaRef ds:uri="5c3d2b78-78f8-4b99-880b-da5332dce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29E294-75ED-4F98-89D3-BACB5F8FC4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9</TotalTime>
  <Pages>5</Pages>
  <Words>507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Slutrapport kommunsamverkan</vt:lpstr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Slutrapport kommunsamverkan</dc:title>
  <dc:subject/>
  <dc:creator>Mittuniversitetet</dc:creator>
  <cp:keywords/>
  <dc:description/>
  <cp:lastModifiedBy>Åsa Yderfält</cp:lastModifiedBy>
  <cp:revision>5</cp:revision>
  <cp:lastPrinted>2015-04-21T11:34:00Z</cp:lastPrinted>
  <dcterms:created xsi:type="dcterms:W3CDTF">2024-02-14T13:35:00Z</dcterms:created>
  <dcterms:modified xsi:type="dcterms:W3CDTF">2024-02-27T09:22:00Z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  <property fmtid="{D5CDD505-2E9C-101B-9397-08002B2CF9AE}" pid="3" name="ContentTypeId">
    <vt:lpwstr>0x0101007F1D1B295965F646AD12DFA14BAE962D</vt:lpwstr>
  </property>
</Properties>
</file>